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40" w:rsidRDefault="00363A2C" w:rsidP="00363A2C">
      <w:pPr>
        <w:pStyle w:val="Default"/>
      </w:pPr>
      <w:r>
        <w:t xml:space="preserve">                                            </w:t>
      </w:r>
      <w:r w:rsidR="00D46640">
        <w:t xml:space="preserve">   </w:t>
      </w:r>
      <w:r>
        <w:t xml:space="preserve"> </w:t>
      </w:r>
      <w:r w:rsidR="000E4470" w:rsidRPr="001D2120">
        <w:t>Board Meeting</w:t>
      </w:r>
      <w:r w:rsidR="00D50D63">
        <w:t xml:space="preserve"> Agenda</w:t>
      </w:r>
    </w:p>
    <w:p w:rsidR="00D46640" w:rsidRDefault="00D46640" w:rsidP="00D46640">
      <w:pPr>
        <w:pStyle w:val="Default"/>
      </w:pPr>
      <w:r>
        <w:t xml:space="preserve">                                           </w:t>
      </w:r>
      <w:r w:rsidR="000E4470" w:rsidRPr="001D2120">
        <w:t xml:space="preserve"> </w:t>
      </w:r>
      <w:r>
        <w:t xml:space="preserve">   </w:t>
      </w:r>
      <w:r w:rsidR="00231DB3">
        <w:t xml:space="preserve"> </w:t>
      </w:r>
      <w:r w:rsidR="003C6EB3">
        <w:t>Geneva Twp. Hall</w:t>
      </w:r>
      <w:r w:rsidR="00231DB3">
        <w:t xml:space="preserve">                                            </w:t>
      </w:r>
    </w:p>
    <w:p w:rsidR="00CB1E10" w:rsidRDefault="00D46640" w:rsidP="00CB1E10">
      <w:pPr>
        <w:pStyle w:val="Default"/>
        <w:rPr>
          <w:b/>
          <w:sz w:val="23"/>
          <w:szCs w:val="23"/>
        </w:rPr>
      </w:pPr>
      <w:r>
        <w:t xml:space="preserve">                                                </w:t>
      </w:r>
      <w:proofErr w:type="gramStart"/>
      <w:r w:rsidR="00A83712">
        <w:t>Tuesday</w:t>
      </w:r>
      <w:r w:rsidR="00AF291F">
        <w:t xml:space="preserve"> </w:t>
      </w:r>
      <w:r w:rsidR="00280DDB">
        <w:t>Ju</w:t>
      </w:r>
      <w:r w:rsidR="0032463A">
        <w:t>ly</w:t>
      </w:r>
      <w:r w:rsidR="00280DDB">
        <w:t xml:space="preserve"> </w:t>
      </w:r>
      <w:r w:rsidR="00B67BDA">
        <w:t>1</w:t>
      </w:r>
      <w:r w:rsidR="0032463A">
        <w:t>6</w:t>
      </w:r>
      <w:r w:rsidR="00053196">
        <w:rPr>
          <w:sz w:val="23"/>
          <w:szCs w:val="23"/>
        </w:rPr>
        <w:t>, 201</w:t>
      </w:r>
      <w:r w:rsidR="0062103C">
        <w:rPr>
          <w:sz w:val="23"/>
          <w:szCs w:val="23"/>
        </w:rPr>
        <w:t>9</w:t>
      </w:r>
      <w:r w:rsidR="001B42CA">
        <w:rPr>
          <w:sz w:val="23"/>
          <w:szCs w:val="23"/>
        </w:rPr>
        <w:t xml:space="preserve">   </w:t>
      </w:r>
      <w:r w:rsidR="00E5597A">
        <w:rPr>
          <w:sz w:val="23"/>
          <w:szCs w:val="23"/>
        </w:rPr>
        <w:t>6</w:t>
      </w:r>
      <w:r w:rsidR="001B42CA" w:rsidRPr="001B42CA">
        <w:rPr>
          <w:b/>
          <w:sz w:val="23"/>
          <w:szCs w:val="23"/>
        </w:rPr>
        <w:t>:</w:t>
      </w:r>
      <w:r w:rsidR="00E5597A">
        <w:rPr>
          <w:b/>
          <w:sz w:val="23"/>
          <w:szCs w:val="23"/>
        </w:rPr>
        <w:t>0</w:t>
      </w:r>
      <w:r w:rsidR="001B42CA" w:rsidRPr="001B42CA">
        <w:rPr>
          <w:b/>
          <w:sz w:val="23"/>
          <w:szCs w:val="23"/>
        </w:rPr>
        <w:t>0 p.m.</w:t>
      </w:r>
      <w:proofErr w:type="gramEnd"/>
    </w:p>
    <w:p w:rsidR="00AF291F" w:rsidRPr="00515B6F" w:rsidRDefault="000E4470" w:rsidP="00AF291F">
      <w:pPr>
        <w:pStyle w:val="Default"/>
        <w:rPr>
          <w:b/>
          <w:sz w:val="22"/>
          <w:szCs w:val="23"/>
        </w:rPr>
      </w:pPr>
      <w:r w:rsidRPr="00515B6F">
        <w:rPr>
          <w:b/>
          <w:sz w:val="22"/>
          <w:szCs w:val="23"/>
        </w:rPr>
        <w:t xml:space="preserve">1. </w:t>
      </w:r>
      <w:r w:rsidR="00AF00A8">
        <w:rPr>
          <w:b/>
          <w:sz w:val="22"/>
          <w:szCs w:val="23"/>
        </w:rPr>
        <w:t>Call to order; introductions; agenda additions and/or corrections.</w:t>
      </w:r>
      <w:r w:rsidRPr="00515B6F">
        <w:rPr>
          <w:b/>
          <w:sz w:val="22"/>
          <w:szCs w:val="23"/>
        </w:rPr>
        <w:t xml:space="preserve"> </w:t>
      </w:r>
    </w:p>
    <w:p w:rsidR="00AF291F" w:rsidRDefault="002B720E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2</w:t>
      </w:r>
      <w:r w:rsidR="000E4470" w:rsidRPr="00515B6F">
        <w:rPr>
          <w:b/>
          <w:sz w:val="22"/>
          <w:szCs w:val="23"/>
        </w:rPr>
        <w:t xml:space="preserve">. Minutes of </w:t>
      </w:r>
      <w:r w:rsidR="0032463A">
        <w:rPr>
          <w:b/>
          <w:sz w:val="22"/>
          <w:szCs w:val="23"/>
        </w:rPr>
        <w:t>June 18</w:t>
      </w:r>
      <w:r w:rsidR="00D70232">
        <w:rPr>
          <w:b/>
          <w:sz w:val="22"/>
          <w:szCs w:val="23"/>
        </w:rPr>
        <w:t xml:space="preserve"> </w:t>
      </w:r>
      <w:r w:rsidR="000E4470" w:rsidRPr="00515B6F">
        <w:rPr>
          <w:b/>
          <w:sz w:val="22"/>
          <w:szCs w:val="23"/>
        </w:rPr>
        <w:t>Regular Meeting</w:t>
      </w:r>
      <w:r w:rsidR="00AF00A8">
        <w:rPr>
          <w:b/>
          <w:sz w:val="22"/>
          <w:szCs w:val="23"/>
        </w:rPr>
        <w:t>-corrections/approval</w:t>
      </w:r>
      <w:r w:rsidR="00D70232">
        <w:rPr>
          <w:b/>
          <w:sz w:val="22"/>
          <w:szCs w:val="23"/>
        </w:rPr>
        <w:t>.</w:t>
      </w:r>
    </w:p>
    <w:p w:rsidR="002B720E" w:rsidRDefault="002B720E" w:rsidP="002B720E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3</w:t>
      </w:r>
      <w:r w:rsidRPr="00515B6F">
        <w:rPr>
          <w:b/>
          <w:sz w:val="22"/>
          <w:szCs w:val="23"/>
        </w:rPr>
        <w:t xml:space="preserve">. </w:t>
      </w:r>
      <w:r w:rsidR="00AF00A8">
        <w:rPr>
          <w:b/>
          <w:sz w:val="22"/>
          <w:szCs w:val="23"/>
        </w:rPr>
        <w:t>A</w:t>
      </w:r>
      <w:r w:rsidRPr="00515B6F">
        <w:rPr>
          <w:b/>
          <w:sz w:val="22"/>
          <w:szCs w:val="23"/>
        </w:rPr>
        <w:t xml:space="preserve">nnouncements, </w:t>
      </w:r>
      <w:r>
        <w:rPr>
          <w:b/>
          <w:sz w:val="22"/>
          <w:szCs w:val="23"/>
        </w:rPr>
        <w:t>events, deadlines, etc.</w:t>
      </w:r>
      <w:r w:rsidRPr="00515B6F">
        <w:rPr>
          <w:b/>
          <w:sz w:val="22"/>
          <w:szCs w:val="23"/>
        </w:rPr>
        <w:t>:</w:t>
      </w:r>
    </w:p>
    <w:p w:rsidR="0032463A" w:rsidRDefault="00053541" w:rsidP="007262D4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</w:t>
      </w:r>
      <w:r w:rsidR="002B4013">
        <w:rPr>
          <w:b/>
          <w:sz w:val="22"/>
          <w:szCs w:val="23"/>
        </w:rPr>
        <w:t xml:space="preserve"> </w:t>
      </w:r>
      <w:r w:rsidR="0032463A">
        <w:rPr>
          <w:b/>
          <w:sz w:val="22"/>
          <w:szCs w:val="23"/>
        </w:rPr>
        <w:t>Mon/Tues July 22-23 -Oak Wilt workshop 3 times/locations</w:t>
      </w:r>
    </w:p>
    <w:p w:rsidR="0038364E" w:rsidRDefault="0038364E" w:rsidP="007262D4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Wed Jul 24- VBCD Annual meeting and picnic</w:t>
      </w:r>
    </w:p>
    <w:p w:rsidR="00815AA2" w:rsidRDefault="00815AA2" w:rsidP="007262D4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Fri July 26- </w:t>
      </w:r>
      <w:proofErr w:type="spellStart"/>
      <w:r>
        <w:rPr>
          <w:b/>
          <w:sz w:val="22"/>
          <w:szCs w:val="23"/>
        </w:rPr>
        <w:t>Cardno</w:t>
      </w:r>
      <w:proofErr w:type="spellEnd"/>
      <w:r>
        <w:rPr>
          <w:b/>
          <w:sz w:val="22"/>
          <w:szCs w:val="23"/>
        </w:rPr>
        <w:t xml:space="preserve"> Native Plants Open House</w:t>
      </w:r>
    </w:p>
    <w:p w:rsidR="001C54B1" w:rsidRDefault="0032463A" w:rsidP="007262D4">
      <w:pPr>
        <w:pStyle w:val="Default"/>
        <w:rPr>
          <w:sz w:val="22"/>
          <w:szCs w:val="23"/>
        </w:rPr>
      </w:pPr>
      <w:r>
        <w:rPr>
          <w:b/>
          <w:sz w:val="22"/>
          <w:szCs w:val="23"/>
        </w:rPr>
        <w:t xml:space="preserve">      </w:t>
      </w:r>
      <w:r w:rsidR="001C54B1">
        <w:rPr>
          <w:sz w:val="22"/>
          <w:szCs w:val="23"/>
        </w:rPr>
        <w:t xml:space="preserve">Sun July 28- Prairie Fen Paddle Trip w/ MNA; </w:t>
      </w:r>
      <w:r w:rsidR="00E945C7">
        <w:rPr>
          <w:sz w:val="22"/>
          <w:szCs w:val="23"/>
        </w:rPr>
        <w:t>9-</w:t>
      </w:r>
      <w:proofErr w:type="gramStart"/>
      <w:r w:rsidR="001C54B1">
        <w:rPr>
          <w:sz w:val="22"/>
          <w:szCs w:val="23"/>
        </w:rPr>
        <w:t>12</w:t>
      </w:r>
      <w:r w:rsidR="00E945C7">
        <w:rPr>
          <w:sz w:val="22"/>
          <w:szCs w:val="23"/>
        </w:rPr>
        <w:t xml:space="preserve"> </w:t>
      </w:r>
      <w:r w:rsidR="008710EF">
        <w:rPr>
          <w:sz w:val="22"/>
          <w:szCs w:val="23"/>
        </w:rPr>
        <w:t>;</w:t>
      </w:r>
      <w:proofErr w:type="gramEnd"/>
      <w:r w:rsidR="008710EF">
        <w:rPr>
          <w:sz w:val="22"/>
          <w:szCs w:val="23"/>
        </w:rPr>
        <w:t xml:space="preserve"> maybe </w:t>
      </w:r>
      <w:r w:rsidR="00E945C7">
        <w:rPr>
          <w:sz w:val="22"/>
          <w:szCs w:val="23"/>
        </w:rPr>
        <w:t>1</w:t>
      </w:r>
      <w:r w:rsidR="001C54B1">
        <w:rPr>
          <w:sz w:val="22"/>
          <w:szCs w:val="23"/>
        </w:rPr>
        <w:t>-4 p.m.</w:t>
      </w:r>
    </w:p>
    <w:p w:rsidR="00403BB9" w:rsidRDefault="00403BB9" w:rsidP="007262D4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</w:t>
      </w:r>
      <w:r w:rsidR="0032463A">
        <w:rPr>
          <w:sz w:val="22"/>
          <w:szCs w:val="23"/>
        </w:rPr>
        <w:t>Sat Aug 1</w:t>
      </w:r>
      <w:r w:rsidR="008710EF">
        <w:rPr>
          <w:sz w:val="22"/>
          <w:szCs w:val="23"/>
        </w:rPr>
        <w:t>0</w:t>
      </w:r>
      <w:r w:rsidR="0032463A">
        <w:rPr>
          <w:sz w:val="22"/>
          <w:szCs w:val="23"/>
        </w:rPr>
        <w:t>- PPR Paddle w/ a naturalist</w:t>
      </w:r>
      <w:r w:rsidR="008710EF">
        <w:rPr>
          <w:sz w:val="22"/>
          <w:szCs w:val="23"/>
        </w:rPr>
        <w:t>, 10-1</w:t>
      </w:r>
    </w:p>
    <w:p w:rsidR="002D2DAA" w:rsidRDefault="002D2DAA" w:rsidP="007262D4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</w:t>
      </w:r>
      <w:proofErr w:type="gramStart"/>
      <w:r>
        <w:rPr>
          <w:sz w:val="22"/>
          <w:szCs w:val="23"/>
        </w:rPr>
        <w:t>Mon Aug 12- SWMLC hosting Climate Resiliency at Kellogg Bio Stat.</w:t>
      </w:r>
      <w:proofErr w:type="gramEnd"/>
    </w:p>
    <w:p w:rsidR="00A52828" w:rsidRDefault="00A52828" w:rsidP="007262D4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Sat Aug 24- Ox Creek Clean-up, 9:30 to noon</w:t>
      </w:r>
    </w:p>
    <w:p w:rsidR="00031F46" w:rsidRDefault="00031F46" w:rsidP="007262D4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Sat Sept 7- M</w:t>
      </w:r>
      <w:r w:rsidR="002D2DAA">
        <w:rPr>
          <w:sz w:val="22"/>
          <w:szCs w:val="23"/>
        </w:rPr>
        <w:t>I Paddle Steward</w:t>
      </w:r>
      <w:r>
        <w:rPr>
          <w:sz w:val="22"/>
          <w:szCs w:val="23"/>
        </w:rPr>
        <w:t>/CISMA paddle workshop on AIS</w:t>
      </w:r>
    </w:p>
    <w:p w:rsidR="00815AA2" w:rsidRDefault="00815AA2" w:rsidP="007262D4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</w:t>
      </w:r>
      <w:proofErr w:type="spellStart"/>
      <w:r>
        <w:rPr>
          <w:sz w:val="22"/>
          <w:szCs w:val="23"/>
        </w:rPr>
        <w:t>Thur</w:t>
      </w:r>
      <w:proofErr w:type="spellEnd"/>
      <w:r>
        <w:rPr>
          <w:sz w:val="22"/>
          <w:szCs w:val="23"/>
        </w:rPr>
        <w:t xml:space="preserve"> Sept 12- Healthy Home Fair at Hartford Ely Park</w:t>
      </w:r>
    </w:p>
    <w:p w:rsidR="00280DDB" w:rsidRDefault="00280DDB" w:rsidP="007262D4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Sat Sept 14- Black River Paddle</w:t>
      </w:r>
    </w:p>
    <w:p w:rsidR="00733FAB" w:rsidRDefault="00733FAB" w:rsidP="007262D4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Sun Oct. 6-Fall Macro collection, ID on Monday Oct. 7</w:t>
      </w:r>
    </w:p>
    <w:p w:rsidR="00F8276B" w:rsidRDefault="00F8276B" w:rsidP="007262D4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</w:t>
      </w:r>
      <w:proofErr w:type="spellStart"/>
      <w:r>
        <w:rPr>
          <w:sz w:val="22"/>
          <w:szCs w:val="23"/>
        </w:rPr>
        <w:t>Thur</w:t>
      </w:r>
      <w:proofErr w:type="spellEnd"/>
      <w:r>
        <w:rPr>
          <w:sz w:val="22"/>
          <w:szCs w:val="23"/>
        </w:rPr>
        <w:t xml:space="preserve"> Nov 7- TRC Annual Meeting</w:t>
      </w:r>
    </w:p>
    <w:p w:rsidR="00AF291F" w:rsidRDefault="006978D9" w:rsidP="00AF291F">
      <w:pPr>
        <w:pStyle w:val="Default"/>
        <w:rPr>
          <w:b/>
          <w:sz w:val="22"/>
          <w:szCs w:val="23"/>
        </w:rPr>
      </w:pPr>
      <w:r>
        <w:rPr>
          <w:sz w:val="22"/>
          <w:szCs w:val="23"/>
        </w:rPr>
        <w:t>4. T</w:t>
      </w:r>
      <w:r w:rsidR="000E4470" w:rsidRPr="00515B6F">
        <w:rPr>
          <w:b/>
          <w:sz w:val="22"/>
          <w:szCs w:val="23"/>
        </w:rPr>
        <w:t>reasurer’s Report</w:t>
      </w:r>
      <w:r w:rsidR="00AF00A8">
        <w:rPr>
          <w:b/>
          <w:sz w:val="22"/>
          <w:szCs w:val="23"/>
        </w:rPr>
        <w:t>: Nesbitt.</w:t>
      </w:r>
      <w:r w:rsidR="00AF291F">
        <w:rPr>
          <w:b/>
          <w:sz w:val="22"/>
          <w:szCs w:val="23"/>
        </w:rPr>
        <w:t xml:space="preserve"> </w:t>
      </w:r>
    </w:p>
    <w:p w:rsidR="00B71F1D" w:rsidRDefault="000E0CC2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5</w:t>
      </w:r>
      <w:r w:rsidR="000E4470" w:rsidRPr="00515B6F">
        <w:rPr>
          <w:b/>
          <w:sz w:val="22"/>
          <w:szCs w:val="23"/>
        </w:rPr>
        <w:t xml:space="preserve">. </w:t>
      </w:r>
      <w:r w:rsidR="00E10835">
        <w:rPr>
          <w:b/>
          <w:sz w:val="22"/>
          <w:szCs w:val="23"/>
        </w:rPr>
        <w:t>Old B</w:t>
      </w:r>
      <w:r w:rsidR="000E4470" w:rsidRPr="00515B6F">
        <w:rPr>
          <w:b/>
          <w:sz w:val="22"/>
          <w:szCs w:val="23"/>
        </w:rPr>
        <w:t>usiness</w:t>
      </w:r>
      <w:r w:rsidR="00775F8F">
        <w:rPr>
          <w:b/>
          <w:sz w:val="22"/>
          <w:szCs w:val="23"/>
        </w:rPr>
        <w:t>:</w:t>
      </w:r>
    </w:p>
    <w:p w:rsidR="003F2E5A" w:rsidRDefault="00B71F1D" w:rsidP="003F2E5A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</w:t>
      </w:r>
      <w:r w:rsidR="00182667">
        <w:rPr>
          <w:b/>
          <w:sz w:val="22"/>
          <w:szCs w:val="23"/>
        </w:rPr>
        <w:t>A</w:t>
      </w:r>
      <w:r w:rsidR="0096052E">
        <w:rPr>
          <w:b/>
          <w:sz w:val="22"/>
          <w:szCs w:val="23"/>
        </w:rPr>
        <w:t xml:space="preserve">] </w:t>
      </w:r>
      <w:r w:rsidR="00AF00A8">
        <w:rPr>
          <w:b/>
          <w:sz w:val="22"/>
          <w:szCs w:val="23"/>
        </w:rPr>
        <w:t xml:space="preserve">Report from </w:t>
      </w:r>
      <w:proofErr w:type="spellStart"/>
      <w:r w:rsidR="00AF00A8">
        <w:rPr>
          <w:b/>
          <w:sz w:val="22"/>
          <w:szCs w:val="23"/>
        </w:rPr>
        <w:t>Pierman</w:t>
      </w:r>
      <w:proofErr w:type="spellEnd"/>
      <w:r w:rsidR="00AF00A8">
        <w:rPr>
          <w:b/>
          <w:sz w:val="22"/>
          <w:szCs w:val="23"/>
        </w:rPr>
        <w:t xml:space="preserve"> re: Sierra Club, BCCD, and/or MSEF</w:t>
      </w:r>
    </w:p>
    <w:p w:rsidR="00922A86" w:rsidRDefault="0062103C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</w:t>
      </w:r>
      <w:r w:rsidR="00733FAB">
        <w:rPr>
          <w:b/>
          <w:sz w:val="22"/>
          <w:szCs w:val="23"/>
        </w:rPr>
        <w:t xml:space="preserve">  B</w:t>
      </w:r>
      <w:r w:rsidR="00DB6BA5">
        <w:rPr>
          <w:b/>
          <w:sz w:val="22"/>
          <w:szCs w:val="23"/>
        </w:rPr>
        <w:t>]</w:t>
      </w:r>
      <w:r w:rsidR="00F6406B">
        <w:rPr>
          <w:b/>
          <w:sz w:val="22"/>
          <w:szCs w:val="23"/>
        </w:rPr>
        <w:t xml:space="preserve"> </w:t>
      </w:r>
      <w:r w:rsidR="00922A86">
        <w:rPr>
          <w:b/>
          <w:sz w:val="22"/>
          <w:szCs w:val="23"/>
        </w:rPr>
        <w:t xml:space="preserve">On-going grant projects: </w:t>
      </w:r>
      <w:r w:rsidR="00B02114">
        <w:rPr>
          <w:b/>
          <w:sz w:val="22"/>
          <w:szCs w:val="23"/>
        </w:rPr>
        <w:t>CISMA,</w:t>
      </w:r>
      <w:r w:rsidR="00922A86">
        <w:rPr>
          <w:b/>
          <w:sz w:val="22"/>
          <w:szCs w:val="23"/>
        </w:rPr>
        <w:t xml:space="preserve"> Mill/Pine Creeks 319.</w:t>
      </w:r>
    </w:p>
    <w:p w:rsidR="00053541" w:rsidRDefault="00B02114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</w:t>
      </w:r>
      <w:r w:rsidR="00AB3F64">
        <w:rPr>
          <w:b/>
          <w:sz w:val="22"/>
          <w:szCs w:val="23"/>
        </w:rPr>
        <w:t xml:space="preserve"> </w:t>
      </w:r>
      <w:r w:rsidR="00053541">
        <w:rPr>
          <w:b/>
          <w:sz w:val="22"/>
          <w:szCs w:val="23"/>
        </w:rPr>
        <w:t xml:space="preserve">CISMA: </w:t>
      </w:r>
    </w:p>
    <w:p w:rsidR="00AB3F64" w:rsidRDefault="00053541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</w:t>
      </w:r>
      <w:r w:rsidR="00691F3C">
        <w:rPr>
          <w:b/>
          <w:sz w:val="22"/>
          <w:szCs w:val="23"/>
        </w:rPr>
        <w:t xml:space="preserve">  </w:t>
      </w:r>
      <w:r w:rsidR="00AB3F64">
        <w:rPr>
          <w:b/>
          <w:sz w:val="22"/>
          <w:szCs w:val="23"/>
        </w:rPr>
        <w:t xml:space="preserve"> </w:t>
      </w:r>
      <w:r w:rsidR="007D0F59">
        <w:rPr>
          <w:b/>
          <w:sz w:val="22"/>
          <w:szCs w:val="23"/>
        </w:rPr>
        <w:t xml:space="preserve">Kevin took </w:t>
      </w:r>
      <w:proofErr w:type="gramStart"/>
      <w:r w:rsidR="007D0F59">
        <w:rPr>
          <w:b/>
          <w:sz w:val="22"/>
          <w:szCs w:val="23"/>
        </w:rPr>
        <w:t>Nor</w:t>
      </w:r>
      <w:proofErr w:type="gramEnd"/>
      <w:r w:rsidR="007D0F59">
        <w:rPr>
          <w:b/>
          <w:sz w:val="22"/>
          <w:szCs w:val="23"/>
        </w:rPr>
        <w:t xml:space="preserve"> to scout out Hemlock groves on PPR for HWA survey; </w:t>
      </w:r>
      <w:r>
        <w:rPr>
          <w:b/>
          <w:sz w:val="22"/>
          <w:szCs w:val="23"/>
        </w:rPr>
        <w:t>Aquatic I</w:t>
      </w:r>
      <w:r w:rsidR="00AB3F64">
        <w:rPr>
          <w:b/>
          <w:sz w:val="22"/>
          <w:szCs w:val="23"/>
        </w:rPr>
        <w:t xml:space="preserve">nvasive </w:t>
      </w:r>
      <w:r>
        <w:rPr>
          <w:b/>
          <w:sz w:val="22"/>
          <w:szCs w:val="23"/>
        </w:rPr>
        <w:t>S</w:t>
      </w:r>
      <w:r w:rsidR="00AB3F64">
        <w:rPr>
          <w:b/>
          <w:sz w:val="22"/>
          <w:szCs w:val="23"/>
        </w:rPr>
        <w:t>pecies</w:t>
      </w:r>
      <w:r>
        <w:rPr>
          <w:b/>
          <w:sz w:val="22"/>
          <w:szCs w:val="23"/>
        </w:rPr>
        <w:t xml:space="preserve"> paddle workshop date </w:t>
      </w:r>
      <w:r w:rsidR="00031F46">
        <w:rPr>
          <w:b/>
          <w:sz w:val="22"/>
          <w:szCs w:val="23"/>
        </w:rPr>
        <w:t>set</w:t>
      </w:r>
      <w:r>
        <w:rPr>
          <w:b/>
          <w:sz w:val="22"/>
          <w:szCs w:val="23"/>
        </w:rPr>
        <w:t xml:space="preserve"> Sat Sept 7</w:t>
      </w:r>
      <w:r w:rsidR="00031F46">
        <w:rPr>
          <w:b/>
          <w:sz w:val="22"/>
          <w:szCs w:val="23"/>
        </w:rPr>
        <w:t>(Graham Ave BH)</w:t>
      </w:r>
      <w:r w:rsidR="00CF3EE7">
        <w:rPr>
          <w:b/>
          <w:sz w:val="22"/>
          <w:szCs w:val="23"/>
        </w:rPr>
        <w:t xml:space="preserve"> </w:t>
      </w:r>
    </w:p>
    <w:p w:rsidR="007666F4" w:rsidRDefault="00CF3EE7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</w:t>
      </w:r>
      <w:r w:rsidR="001C2054">
        <w:rPr>
          <w:b/>
          <w:sz w:val="22"/>
          <w:szCs w:val="23"/>
        </w:rPr>
        <w:t>C</w:t>
      </w:r>
      <w:r w:rsidR="00922A86">
        <w:rPr>
          <w:b/>
          <w:sz w:val="22"/>
          <w:szCs w:val="23"/>
        </w:rPr>
        <w:t xml:space="preserve">] New grant projects: PPR/BR Watershed Management Plans Update, Ox Creek 319, </w:t>
      </w:r>
      <w:r w:rsidR="00147DBD">
        <w:rPr>
          <w:b/>
          <w:sz w:val="22"/>
          <w:szCs w:val="23"/>
        </w:rPr>
        <w:t xml:space="preserve">     </w:t>
      </w:r>
      <w:proofErr w:type="spellStart"/>
      <w:r w:rsidR="001C2054">
        <w:rPr>
          <w:b/>
          <w:sz w:val="22"/>
          <w:szCs w:val="23"/>
        </w:rPr>
        <w:t>FwF</w:t>
      </w:r>
      <w:proofErr w:type="spellEnd"/>
      <w:r w:rsidR="001C2054">
        <w:rPr>
          <w:b/>
          <w:sz w:val="22"/>
          <w:szCs w:val="23"/>
        </w:rPr>
        <w:t xml:space="preserve"> grant for</w:t>
      </w:r>
      <w:r w:rsidR="00C70681">
        <w:rPr>
          <w:b/>
          <w:sz w:val="22"/>
          <w:szCs w:val="23"/>
        </w:rPr>
        <w:t xml:space="preserve"> E. coli testing</w:t>
      </w:r>
    </w:p>
    <w:p w:rsidR="00E8224E" w:rsidRDefault="00E8224E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Watershed Plan Updates: </w:t>
      </w:r>
      <w:r w:rsidR="00280DDB">
        <w:rPr>
          <w:b/>
          <w:sz w:val="22"/>
          <w:szCs w:val="23"/>
        </w:rPr>
        <w:t>2</w:t>
      </w:r>
      <w:r w:rsidR="00280DDB" w:rsidRPr="00280DDB">
        <w:rPr>
          <w:b/>
          <w:sz w:val="22"/>
          <w:szCs w:val="23"/>
          <w:vertAlign w:val="superscript"/>
        </w:rPr>
        <w:t>nd</w:t>
      </w:r>
      <w:r w:rsidR="00280DDB">
        <w:rPr>
          <w:b/>
          <w:sz w:val="22"/>
          <w:szCs w:val="23"/>
        </w:rPr>
        <w:t xml:space="preserve"> round of </w:t>
      </w:r>
      <w:r>
        <w:rPr>
          <w:b/>
          <w:sz w:val="22"/>
          <w:szCs w:val="23"/>
        </w:rPr>
        <w:t>agricultural field survey</w:t>
      </w:r>
      <w:r w:rsidR="00280DDB">
        <w:rPr>
          <w:b/>
          <w:sz w:val="22"/>
          <w:szCs w:val="23"/>
        </w:rPr>
        <w:t xml:space="preserve"> </w:t>
      </w:r>
      <w:r w:rsidR="0032463A">
        <w:rPr>
          <w:b/>
          <w:sz w:val="22"/>
          <w:szCs w:val="23"/>
        </w:rPr>
        <w:t xml:space="preserve">completed; </w:t>
      </w:r>
      <w:r w:rsidR="007D0F59">
        <w:rPr>
          <w:b/>
          <w:sz w:val="22"/>
          <w:szCs w:val="23"/>
        </w:rPr>
        <w:t xml:space="preserve">do </w:t>
      </w:r>
      <w:r w:rsidR="0032463A">
        <w:rPr>
          <w:b/>
          <w:sz w:val="22"/>
          <w:szCs w:val="23"/>
        </w:rPr>
        <w:t>again in early winter</w:t>
      </w:r>
      <w:r>
        <w:rPr>
          <w:b/>
          <w:sz w:val="22"/>
          <w:szCs w:val="23"/>
        </w:rPr>
        <w:t xml:space="preserve"> </w:t>
      </w:r>
      <w:r w:rsidR="00625B2D">
        <w:rPr>
          <w:b/>
          <w:sz w:val="22"/>
          <w:szCs w:val="23"/>
        </w:rPr>
        <w:t xml:space="preserve"> </w:t>
      </w:r>
      <w:r>
        <w:rPr>
          <w:b/>
          <w:sz w:val="22"/>
          <w:szCs w:val="23"/>
        </w:rPr>
        <w:t xml:space="preserve"> </w:t>
      </w:r>
    </w:p>
    <w:p w:rsidR="00400EE2" w:rsidRDefault="00061005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</w:t>
      </w:r>
      <w:r w:rsidR="007666F4">
        <w:rPr>
          <w:b/>
          <w:sz w:val="22"/>
          <w:szCs w:val="23"/>
        </w:rPr>
        <w:t xml:space="preserve">      </w:t>
      </w:r>
      <w:r w:rsidR="00195C1A">
        <w:rPr>
          <w:b/>
          <w:sz w:val="22"/>
          <w:szCs w:val="23"/>
        </w:rPr>
        <w:t xml:space="preserve">E. coli project: </w:t>
      </w:r>
      <w:r w:rsidR="00280DDB">
        <w:rPr>
          <w:b/>
          <w:sz w:val="22"/>
          <w:szCs w:val="23"/>
        </w:rPr>
        <w:t xml:space="preserve">Need volunteer to help on BR testing (2 half days); Kevin to do report to </w:t>
      </w:r>
      <w:proofErr w:type="spellStart"/>
      <w:r w:rsidR="00280DDB">
        <w:rPr>
          <w:b/>
          <w:sz w:val="22"/>
          <w:szCs w:val="23"/>
        </w:rPr>
        <w:t>FwF</w:t>
      </w:r>
      <w:proofErr w:type="spellEnd"/>
      <w:r w:rsidR="0038364E">
        <w:rPr>
          <w:b/>
          <w:sz w:val="22"/>
          <w:szCs w:val="23"/>
        </w:rPr>
        <w:t>;</w:t>
      </w:r>
      <w:r w:rsidR="00E945C7">
        <w:rPr>
          <w:b/>
          <w:sz w:val="22"/>
          <w:szCs w:val="23"/>
        </w:rPr>
        <w:t xml:space="preserve"> present</w:t>
      </w:r>
      <w:r w:rsidR="0032463A">
        <w:rPr>
          <w:b/>
          <w:sz w:val="22"/>
          <w:szCs w:val="23"/>
        </w:rPr>
        <w:t xml:space="preserve">ed </w:t>
      </w:r>
      <w:r w:rsidR="0038364E">
        <w:rPr>
          <w:b/>
          <w:sz w:val="22"/>
          <w:szCs w:val="23"/>
        </w:rPr>
        <w:t>July 10th</w:t>
      </w:r>
      <w:r w:rsidR="00E945C7">
        <w:rPr>
          <w:b/>
          <w:sz w:val="22"/>
          <w:szCs w:val="23"/>
        </w:rPr>
        <w:t xml:space="preserve"> to VB/Cass Health Dept.</w:t>
      </w:r>
      <w:r w:rsidR="002D2DAA">
        <w:rPr>
          <w:b/>
          <w:sz w:val="22"/>
          <w:szCs w:val="23"/>
        </w:rPr>
        <w:t xml:space="preserve"> 2019 budget may be within mini-</w:t>
      </w:r>
      <w:proofErr w:type="gramStart"/>
      <w:r w:rsidR="002D2DAA">
        <w:rPr>
          <w:b/>
          <w:sz w:val="22"/>
          <w:szCs w:val="23"/>
        </w:rPr>
        <w:t>grant</w:t>
      </w:r>
      <w:proofErr w:type="gramEnd"/>
      <w:r w:rsidR="002D2DAA">
        <w:rPr>
          <w:b/>
          <w:sz w:val="22"/>
          <w:szCs w:val="23"/>
        </w:rPr>
        <w:t xml:space="preserve"> funding.</w:t>
      </w:r>
      <w:r w:rsidR="007666F4">
        <w:rPr>
          <w:b/>
          <w:sz w:val="22"/>
          <w:szCs w:val="23"/>
        </w:rPr>
        <w:t xml:space="preserve"> </w:t>
      </w:r>
      <w:r w:rsidR="00DD0B8C">
        <w:rPr>
          <w:b/>
          <w:sz w:val="22"/>
          <w:szCs w:val="23"/>
        </w:rPr>
        <w:t xml:space="preserve">  </w:t>
      </w:r>
    </w:p>
    <w:p w:rsidR="00922A86" w:rsidRDefault="007E632F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</w:t>
      </w:r>
      <w:r w:rsidR="001C2054">
        <w:rPr>
          <w:b/>
          <w:sz w:val="22"/>
          <w:szCs w:val="23"/>
        </w:rPr>
        <w:t>D</w:t>
      </w:r>
      <w:r w:rsidR="00022C90">
        <w:rPr>
          <w:b/>
          <w:sz w:val="22"/>
          <w:szCs w:val="23"/>
        </w:rPr>
        <w:t xml:space="preserve">] </w:t>
      </w:r>
      <w:r w:rsidR="00C07341">
        <w:rPr>
          <w:b/>
          <w:sz w:val="22"/>
          <w:szCs w:val="23"/>
        </w:rPr>
        <w:t>Non grant projects:</w:t>
      </w:r>
      <w:r w:rsidR="00465485">
        <w:rPr>
          <w:b/>
          <w:sz w:val="22"/>
          <w:szCs w:val="23"/>
        </w:rPr>
        <w:t xml:space="preserve"> </w:t>
      </w:r>
      <w:r w:rsidR="00C07341">
        <w:rPr>
          <w:b/>
          <w:sz w:val="22"/>
          <w:szCs w:val="23"/>
        </w:rPr>
        <w:t>VSMP, PPRWT,</w:t>
      </w:r>
      <w:r w:rsidR="00F1767C">
        <w:rPr>
          <w:b/>
          <w:sz w:val="22"/>
          <w:szCs w:val="23"/>
        </w:rPr>
        <w:t xml:space="preserve"> River Rescue</w:t>
      </w:r>
      <w:r w:rsidR="00733FAB">
        <w:rPr>
          <w:b/>
          <w:sz w:val="22"/>
          <w:szCs w:val="23"/>
        </w:rPr>
        <w:t>, TRC Paddles</w:t>
      </w:r>
    </w:p>
    <w:p w:rsidR="002E1184" w:rsidRDefault="00922A86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 </w:t>
      </w:r>
      <w:r w:rsidR="006F366A">
        <w:rPr>
          <w:b/>
          <w:sz w:val="22"/>
          <w:szCs w:val="23"/>
        </w:rPr>
        <w:t>PPRWT</w:t>
      </w:r>
      <w:r w:rsidR="00664F2F">
        <w:rPr>
          <w:b/>
          <w:sz w:val="22"/>
          <w:szCs w:val="23"/>
        </w:rPr>
        <w:t xml:space="preserve">: </w:t>
      </w:r>
      <w:r w:rsidR="00280DDB">
        <w:rPr>
          <w:b/>
          <w:sz w:val="22"/>
          <w:szCs w:val="23"/>
        </w:rPr>
        <w:t>next m</w:t>
      </w:r>
      <w:r w:rsidR="00625B2D">
        <w:rPr>
          <w:b/>
          <w:sz w:val="22"/>
          <w:szCs w:val="23"/>
        </w:rPr>
        <w:t xml:space="preserve">eeting on </w:t>
      </w:r>
      <w:r w:rsidR="00280DDB">
        <w:rPr>
          <w:b/>
          <w:sz w:val="22"/>
          <w:szCs w:val="23"/>
        </w:rPr>
        <w:t>Ju</w:t>
      </w:r>
      <w:r w:rsidR="0032463A">
        <w:rPr>
          <w:b/>
          <w:sz w:val="22"/>
          <w:szCs w:val="23"/>
        </w:rPr>
        <w:t>ly</w:t>
      </w:r>
      <w:r w:rsidR="00280DDB">
        <w:rPr>
          <w:b/>
          <w:sz w:val="22"/>
          <w:szCs w:val="23"/>
        </w:rPr>
        <w:t xml:space="preserve"> </w:t>
      </w:r>
      <w:r w:rsidR="0038364E">
        <w:rPr>
          <w:b/>
          <w:sz w:val="22"/>
          <w:szCs w:val="23"/>
        </w:rPr>
        <w:t>30</w:t>
      </w:r>
      <w:r w:rsidR="00625B2D">
        <w:rPr>
          <w:b/>
          <w:sz w:val="22"/>
          <w:szCs w:val="23"/>
        </w:rPr>
        <w:t xml:space="preserve">; </w:t>
      </w:r>
      <w:r w:rsidR="00280DDB">
        <w:rPr>
          <w:b/>
          <w:sz w:val="22"/>
          <w:szCs w:val="23"/>
        </w:rPr>
        <w:t>almost all stakeholders/</w:t>
      </w:r>
      <w:r w:rsidR="003A729D">
        <w:rPr>
          <w:b/>
          <w:sz w:val="22"/>
          <w:szCs w:val="23"/>
        </w:rPr>
        <w:t>municipalities</w:t>
      </w:r>
      <w:r w:rsidR="00280DDB">
        <w:rPr>
          <w:b/>
          <w:sz w:val="22"/>
          <w:szCs w:val="23"/>
        </w:rPr>
        <w:t xml:space="preserve"> </w:t>
      </w:r>
      <w:r w:rsidR="003A729D">
        <w:rPr>
          <w:b/>
          <w:sz w:val="22"/>
          <w:szCs w:val="23"/>
        </w:rPr>
        <w:t>have pledged to contribute</w:t>
      </w:r>
      <w:r w:rsidR="00280DDB">
        <w:rPr>
          <w:b/>
          <w:sz w:val="22"/>
          <w:szCs w:val="23"/>
        </w:rPr>
        <w:t xml:space="preserve"> to either pathway maintenance and/or promotion</w:t>
      </w:r>
      <w:r w:rsidR="003A729D">
        <w:rPr>
          <w:b/>
          <w:sz w:val="22"/>
          <w:szCs w:val="23"/>
        </w:rPr>
        <w:t xml:space="preserve">; </w:t>
      </w:r>
      <w:r w:rsidR="0032463A">
        <w:rPr>
          <w:b/>
          <w:sz w:val="22"/>
          <w:szCs w:val="23"/>
        </w:rPr>
        <w:t>all 3 contractors have been working on water trail</w:t>
      </w:r>
      <w:r w:rsidR="0038364E">
        <w:rPr>
          <w:b/>
          <w:sz w:val="22"/>
          <w:szCs w:val="23"/>
        </w:rPr>
        <w:t xml:space="preserve"> beginning July 6th</w:t>
      </w:r>
      <w:r w:rsidR="003A729D">
        <w:rPr>
          <w:b/>
          <w:sz w:val="22"/>
          <w:szCs w:val="23"/>
        </w:rPr>
        <w:t xml:space="preserve"> </w:t>
      </w:r>
    </w:p>
    <w:p w:rsidR="00733FAB" w:rsidRDefault="00AA58C3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  </w:t>
      </w:r>
      <w:r w:rsidR="00733FAB">
        <w:rPr>
          <w:b/>
          <w:sz w:val="22"/>
          <w:szCs w:val="23"/>
        </w:rPr>
        <w:t>TRC Paddles: Dan Burton to lead a joint TRC/MNA paddle</w:t>
      </w:r>
      <w:r w:rsidR="007D0F59">
        <w:rPr>
          <w:b/>
          <w:sz w:val="22"/>
          <w:szCs w:val="23"/>
        </w:rPr>
        <w:t>/</w:t>
      </w:r>
      <w:r w:rsidR="00733FAB">
        <w:rPr>
          <w:b/>
          <w:sz w:val="22"/>
          <w:szCs w:val="23"/>
        </w:rPr>
        <w:t>hike on Sunday July 28</w:t>
      </w:r>
      <w:r w:rsidR="00143958">
        <w:rPr>
          <w:b/>
          <w:sz w:val="22"/>
          <w:szCs w:val="23"/>
        </w:rPr>
        <w:t xml:space="preserve"> from </w:t>
      </w:r>
      <w:r w:rsidR="00E945C7">
        <w:rPr>
          <w:b/>
          <w:sz w:val="22"/>
          <w:szCs w:val="23"/>
        </w:rPr>
        <w:t>9-</w:t>
      </w:r>
      <w:r w:rsidR="00143958">
        <w:rPr>
          <w:b/>
          <w:sz w:val="22"/>
          <w:szCs w:val="23"/>
        </w:rPr>
        <w:t>12</w:t>
      </w:r>
      <w:r w:rsidR="00E945C7">
        <w:rPr>
          <w:b/>
          <w:sz w:val="22"/>
          <w:szCs w:val="23"/>
        </w:rPr>
        <w:t xml:space="preserve"> and </w:t>
      </w:r>
      <w:r w:rsidR="00EF1A76">
        <w:rPr>
          <w:b/>
          <w:sz w:val="22"/>
          <w:szCs w:val="23"/>
        </w:rPr>
        <w:t xml:space="preserve">maybe </w:t>
      </w:r>
      <w:r w:rsidR="00E945C7">
        <w:rPr>
          <w:b/>
          <w:sz w:val="22"/>
          <w:szCs w:val="23"/>
        </w:rPr>
        <w:t>1</w:t>
      </w:r>
      <w:r w:rsidR="00143958">
        <w:rPr>
          <w:b/>
          <w:sz w:val="22"/>
          <w:szCs w:val="23"/>
        </w:rPr>
        <w:t xml:space="preserve">-4 on Paw </w:t>
      </w:r>
      <w:proofErr w:type="spellStart"/>
      <w:r w:rsidR="00143958">
        <w:rPr>
          <w:b/>
          <w:sz w:val="22"/>
          <w:szCs w:val="23"/>
        </w:rPr>
        <w:t>Paw</w:t>
      </w:r>
      <w:proofErr w:type="spellEnd"/>
      <w:r w:rsidR="00143958">
        <w:rPr>
          <w:b/>
          <w:sz w:val="22"/>
          <w:szCs w:val="23"/>
        </w:rPr>
        <w:t xml:space="preserve"> Lake in Kalamazoo County; Kenneth organizing a PPR TRC paddle</w:t>
      </w:r>
      <w:r w:rsidR="0032463A">
        <w:rPr>
          <w:b/>
          <w:sz w:val="22"/>
          <w:szCs w:val="23"/>
        </w:rPr>
        <w:t xml:space="preserve"> w/ a naturalist</w:t>
      </w:r>
      <w:r w:rsidR="00691F3C">
        <w:rPr>
          <w:b/>
          <w:sz w:val="22"/>
          <w:szCs w:val="23"/>
        </w:rPr>
        <w:t xml:space="preserve"> from </w:t>
      </w:r>
      <w:proofErr w:type="spellStart"/>
      <w:r w:rsidR="00691F3C">
        <w:rPr>
          <w:b/>
          <w:sz w:val="22"/>
          <w:szCs w:val="23"/>
        </w:rPr>
        <w:t>Watervliet</w:t>
      </w:r>
      <w:proofErr w:type="spellEnd"/>
      <w:r w:rsidR="00691F3C">
        <w:rPr>
          <w:b/>
          <w:sz w:val="22"/>
          <w:szCs w:val="23"/>
        </w:rPr>
        <w:t xml:space="preserve"> to Coloma</w:t>
      </w:r>
      <w:r w:rsidR="0032463A">
        <w:rPr>
          <w:b/>
          <w:sz w:val="22"/>
          <w:szCs w:val="23"/>
        </w:rPr>
        <w:t xml:space="preserve"> on Aug 1</w:t>
      </w:r>
      <w:r w:rsidR="00EF1A76">
        <w:rPr>
          <w:b/>
          <w:sz w:val="22"/>
          <w:szCs w:val="23"/>
        </w:rPr>
        <w:t>0</w:t>
      </w:r>
      <w:r w:rsidR="0038364E">
        <w:rPr>
          <w:b/>
          <w:sz w:val="22"/>
          <w:szCs w:val="23"/>
        </w:rPr>
        <w:t>; Kenneth planning BR paddle for Sept 14</w:t>
      </w:r>
    </w:p>
    <w:p w:rsidR="00C51EB0" w:rsidRDefault="00CF3EE7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</w:t>
      </w:r>
      <w:r w:rsidR="002E1184">
        <w:rPr>
          <w:b/>
          <w:sz w:val="22"/>
          <w:szCs w:val="23"/>
        </w:rPr>
        <w:t xml:space="preserve">    </w:t>
      </w:r>
      <w:r w:rsidR="00725298">
        <w:rPr>
          <w:b/>
          <w:sz w:val="22"/>
          <w:szCs w:val="23"/>
        </w:rPr>
        <w:t>E</w:t>
      </w:r>
      <w:r w:rsidR="00466A33">
        <w:rPr>
          <w:b/>
          <w:sz w:val="22"/>
          <w:szCs w:val="23"/>
        </w:rPr>
        <w:t xml:space="preserve">] </w:t>
      </w:r>
      <w:r w:rsidR="00815AA2">
        <w:rPr>
          <w:b/>
          <w:sz w:val="22"/>
          <w:szCs w:val="23"/>
        </w:rPr>
        <w:t xml:space="preserve">Pokagon Band update, including </w:t>
      </w:r>
      <w:bookmarkStart w:id="0" w:name="_GoBack"/>
      <w:bookmarkEnd w:id="0"/>
      <w:r w:rsidR="00466A33">
        <w:rPr>
          <w:b/>
          <w:sz w:val="22"/>
          <w:szCs w:val="23"/>
        </w:rPr>
        <w:t xml:space="preserve">PPR National Wild and Scenic </w:t>
      </w:r>
      <w:r w:rsidR="00ED0089">
        <w:rPr>
          <w:b/>
          <w:sz w:val="22"/>
          <w:szCs w:val="23"/>
        </w:rPr>
        <w:t xml:space="preserve">River </w:t>
      </w:r>
      <w:r w:rsidR="00466A33">
        <w:rPr>
          <w:b/>
          <w:sz w:val="22"/>
          <w:szCs w:val="23"/>
        </w:rPr>
        <w:t xml:space="preserve">status- </w:t>
      </w:r>
      <w:r w:rsidR="00C51EB0">
        <w:rPr>
          <w:b/>
          <w:sz w:val="22"/>
          <w:szCs w:val="23"/>
        </w:rPr>
        <w:t>Kyle</w:t>
      </w:r>
    </w:p>
    <w:p w:rsidR="001C2054" w:rsidRDefault="00C51EB0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6.</w:t>
      </w:r>
      <w:r w:rsidR="001C2054">
        <w:rPr>
          <w:b/>
          <w:sz w:val="22"/>
          <w:szCs w:val="23"/>
        </w:rPr>
        <w:t xml:space="preserve"> New Business</w:t>
      </w:r>
    </w:p>
    <w:p w:rsidR="0093792A" w:rsidRDefault="001C2054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A. </w:t>
      </w:r>
      <w:r w:rsidR="00053541">
        <w:rPr>
          <w:b/>
          <w:sz w:val="22"/>
          <w:szCs w:val="23"/>
        </w:rPr>
        <w:t xml:space="preserve">Paw </w:t>
      </w:r>
      <w:proofErr w:type="spellStart"/>
      <w:r w:rsidR="00053541">
        <w:rPr>
          <w:b/>
          <w:sz w:val="22"/>
          <w:szCs w:val="23"/>
        </w:rPr>
        <w:t>Paw</w:t>
      </w:r>
      <w:proofErr w:type="spellEnd"/>
      <w:r w:rsidR="00053541">
        <w:rPr>
          <w:b/>
          <w:sz w:val="22"/>
          <w:szCs w:val="23"/>
        </w:rPr>
        <w:t xml:space="preserve"> River Poker Paddle fundraiser w/ Hartford Fire </w:t>
      </w:r>
      <w:proofErr w:type="spellStart"/>
      <w:r w:rsidR="00053541">
        <w:rPr>
          <w:b/>
          <w:sz w:val="22"/>
          <w:szCs w:val="23"/>
        </w:rPr>
        <w:t>Dept</w:t>
      </w:r>
      <w:proofErr w:type="spellEnd"/>
      <w:r w:rsidR="009021C7">
        <w:rPr>
          <w:b/>
          <w:sz w:val="22"/>
          <w:szCs w:val="23"/>
        </w:rPr>
        <w:t>-</w:t>
      </w:r>
      <w:r w:rsidR="00664F2F">
        <w:rPr>
          <w:b/>
          <w:sz w:val="22"/>
          <w:szCs w:val="23"/>
        </w:rPr>
        <w:t xml:space="preserve"> </w:t>
      </w:r>
      <w:r w:rsidR="0032463A">
        <w:rPr>
          <w:b/>
          <w:sz w:val="22"/>
          <w:szCs w:val="23"/>
        </w:rPr>
        <w:t>tabled for this year.</w:t>
      </w:r>
    </w:p>
    <w:p w:rsidR="0093792A" w:rsidRDefault="0093792A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B. </w:t>
      </w:r>
      <w:r w:rsidR="00664F2F">
        <w:rPr>
          <w:b/>
          <w:sz w:val="22"/>
          <w:szCs w:val="23"/>
        </w:rPr>
        <w:t xml:space="preserve">Annual Meeting 2019: </w:t>
      </w:r>
      <w:r w:rsidR="003A729D">
        <w:rPr>
          <w:b/>
          <w:sz w:val="22"/>
          <w:szCs w:val="23"/>
        </w:rPr>
        <w:t xml:space="preserve">rooms reserved at VBCC for </w:t>
      </w:r>
      <w:r w:rsidR="001F7E8C">
        <w:rPr>
          <w:b/>
          <w:sz w:val="22"/>
          <w:szCs w:val="23"/>
        </w:rPr>
        <w:t xml:space="preserve">Thursday Nov 7; keynote by Ryan </w:t>
      </w:r>
      <w:proofErr w:type="spellStart"/>
      <w:r w:rsidR="001F7E8C">
        <w:rPr>
          <w:b/>
          <w:sz w:val="22"/>
          <w:szCs w:val="23"/>
        </w:rPr>
        <w:t>Postema</w:t>
      </w:r>
      <w:proofErr w:type="spellEnd"/>
      <w:r w:rsidR="001F7E8C">
        <w:rPr>
          <w:b/>
          <w:sz w:val="22"/>
          <w:szCs w:val="23"/>
        </w:rPr>
        <w:t xml:space="preserve"> of COL re evolution of SW </w:t>
      </w:r>
      <w:proofErr w:type="spellStart"/>
      <w:r w:rsidR="001F7E8C">
        <w:rPr>
          <w:b/>
          <w:sz w:val="22"/>
          <w:szCs w:val="23"/>
        </w:rPr>
        <w:t>Mi</w:t>
      </w:r>
      <w:proofErr w:type="spellEnd"/>
      <w:r w:rsidR="001F7E8C">
        <w:rPr>
          <w:b/>
          <w:sz w:val="22"/>
          <w:szCs w:val="23"/>
        </w:rPr>
        <w:t xml:space="preserve"> river ecosystems</w:t>
      </w:r>
    </w:p>
    <w:p w:rsidR="00725298" w:rsidRDefault="00725298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C. </w:t>
      </w:r>
      <w:r w:rsidR="00E945C7">
        <w:rPr>
          <w:b/>
          <w:sz w:val="22"/>
          <w:szCs w:val="23"/>
        </w:rPr>
        <w:t xml:space="preserve">Oak Wilt </w:t>
      </w:r>
      <w:r w:rsidR="0038364E">
        <w:rPr>
          <w:b/>
          <w:sz w:val="22"/>
          <w:szCs w:val="23"/>
        </w:rPr>
        <w:t>workshop on Monday and Tuesday July 22-23</w:t>
      </w:r>
    </w:p>
    <w:p w:rsidR="002D2DAA" w:rsidRDefault="002D2DAA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D. SWMLC hosting </w:t>
      </w:r>
      <w:proofErr w:type="spellStart"/>
      <w:r>
        <w:rPr>
          <w:b/>
          <w:sz w:val="22"/>
          <w:szCs w:val="23"/>
        </w:rPr>
        <w:t>mtg</w:t>
      </w:r>
      <w:proofErr w:type="spellEnd"/>
      <w:r>
        <w:rPr>
          <w:b/>
          <w:sz w:val="22"/>
          <w:szCs w:val="23"/>
        </w:rPr>
        <w:t xml:space="preserve"> on climate resiliency at K.B.S.</w:t>
      </w:r>
    </w:p>
    <w:p w:rsidR="00E945C7" w:rsidRDefault="00725298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</w:t>
      </w:r>
      <w:r w:rsidR="002D2DAA">
        <w:rPr>
          <w:b/>
          <w:sz w:val="22"/>
          <w:szCs w:val="23"/>
        </w:rPr>
        <w:t>E</w:t>
      </w:r>
      <w:r w:rsidR="00EC56C3">
        <w:rPr>
          <w:b/>
          <w:sz w:val="22"/>
          <w:szCs w:val="23"/>
        </w:rPr>
        <w:t xml:space="preserve">. </w:t>
      </w:r>
      <w:r w:rsidR="0038364E">
        <w:rPr>
          <w:b/>
          <w:sz w:val="22"/>
          <w:szCs w:val="23"/>
        </w:rPr>
        <w:t xml:space="preserve">Prioritize potential projects discussed at </w:t>
      </w:r>
      <w:r w:rsidR="00143958">
        <w:rPr>
          <w:b/>
          <w:sz w:val="22"/>
          <w:szCs w:val="23"/>
        </w:rPr>
        <w:t>Ma</w:t>
      </w:r>
      <w:r w:rsidR="00691F3C">
        <w:rPr>
          <w:b/>
          <w:sz w:val="22"/>
          <w:szCs w:val="23"/>
        </w:rPr>
        <w:t>y</w:t>
      </w:r>
      <w:r w:rsidR="00143958">
        <w:rPr>
          <w:b/>
          <w:sz w:val="22"/>
          <w:szCs w:val="23"/>
        </w:rPr>
        <w:t xml:space="preserve"> informal meeting</w:t>
      </w:r>
      <w:r w:rsidR="00691F3C">
        <w:rPr>
          <w:b/>
          <w:sz w:val="22"/>
          <w:szCs w:val="23"/>
        </w:rPr>
        <w:t xml:space="preserve"> (See Kevin’s memo</w:t>
      </w:r>
      <w:r w:rsidR="0038364E">
        <w:rPr>
          <w:b/>
          <w:sz w:val="22"/>
          <w:szCs w:val="23"/>
        </w:rPr>
        <w:t xml:space="preserve"> from last month</w:t>
      </w:r>
      <w:r w:rsidR="00691F3C">
        <w:rPr>
          <w:b/>
          <w:sz w:val="22"/>
          <w:szCs w:val="23"/>
        </w:rPr>
        <w:t>)</w:t>
      </w:r>
      <w:r w:rsidR="00372479">
        <w:rPr>
          <w:b/>
          <w:sz w:val="22"/>
          <w:szCs w:val="23"/>
        </w:rPr>
        <w:t>.</w:t>
      </w:r>
    </w:p>
    <w:p w:rsidR="00372479" w:rsidRDefault="0098505D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lastRenderedPageBreak/>
        <w:t>7.</w:t>
      </w:r>
      <w:r w:rsidR="002E1184">
        <w:rPr>
          <w:b/>
          <w:sz w:val="22"/>
          <w:szCs w:val="23"/>
        </w:rPr>
        <w:t xml:space="preserve"> Speakers/Events/Projects</w:t>
      </w:r>
      <w:r w:rsidR="00143958">
        <w:rPr>
          <w:b/>
          <w:sz w:val="22"/>
          <w:szCs w:val="23"/>
        </w:rPr>
        <w:t xml:space="preserve"> </w:t>
      </w:r>
      <w:r w:rsidR="002E1184">
        <w:rPr>
          <w:b/>
          <w:sz w:val="22"/>
          <w:szCs w:val="23"/>
        </w:rPr>
        <w:t>in 2019</w:t>
      </w:r>
      <w:r w:rsidR="00664F2F">
        <w:rPr>
          <w:b/>
          <w:sz w:val="22"/>
          <w:szCs w:val="23"/>
        </w:rPr>
        <w:t>:</w:t>
      </w:r>
      <w:r w:rsidR="0093792A">
        <w:rPr>
          <w:b/>
          <w:sz w:val="22"/>
          <w:szCs w:val="23"/>
        </w:rPr>
        <w:t xml:space="preserve"> </w:t>
      </w:r>
      <w:r w:rsidR="00691F3C">
        <w:rPr>
          <w:b/>
          <w:sz w:val="22"/>
          <w:szCs w:val="23"/>
        </w:rPr>
        <w:t xml:space="preserve"> </w:t>
      </w:r>
      <w:r w:rsidR="00815AA2">
        <w:rPr>
          <w:b/>
          <w:sz w:val="22"/>
          <w:szCs w:val="23"/>
        </w:rPr>
        <w:t xml:space="preserve">Jen Tank; </w:t>
      </w:r>
      <w:r w:rsidR="0093792A">
        <w:rPr>
          <w:b/>
          <w:sz w:val="22"/>
          <w:szCs w:val="23"/>
        </w:rPr>
        <w:t xml:space="preserve">Patrick </w:t>
      </w:r>
      <w:proofErr w:type="spellStart"/>
      <w:r w:rsidR="0093792A">
        <w:rPr>
          <w:b/>
          <w:sz w:val="22"/>
          <w:szCs w:val="23"/>
        </w:rPr>
        <w:t>Ertel</w:t>
      </w:r>
      <w:proofErr w:type="spellEnd"/>
      <w:r w:rsidR="0093792A">
        <w:rPr>
          <w:b/>
          <w:sz w:val="22"/>
          <w:szCs w:val="23"/>
        </w:rPr>
        <w:t xml:space="preserve"> of MDNR; S. Bend storm drain</w:t>
      </w:r>
      <w:r w:rsidR="00F1767C">
        <w:rPr>
          <w:b/>
          <w:sz w:val="22"/>
          <w:szCs w:val="23"/>
        </w:rPr>
        <w:t xml:space="preserve"> </w:t>
      </w:r>
      <w:r w:rsidR="00691F3C">
        <w:rPr>
          <w:b/>
          <w:sz w:val="22"/>
          <w:szCs w:val="23"/>
        </w:rPr>
        <w:t>guy</w:t>
      </w:r>
      <w:r w:rsidR="00372479">
        <w:rPr>
          <w:b/>
          <w:sz w:val="22"/>
          <w:szCs w:val="23"/>
        </w:rPr>
        <w:t>.</w:t>
      </w:r>
    </w:p>
    <w:p w:rsidR="00BC11FA" w:rsidRDefault="00A52045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>8. Adjourn</w:t>
      </w:r>
    </w:p>
    <w:p w:rsidR="00C40DBF" w:rsidRDefault="006B55EC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</w:t>
      </w:r>
      <w:r w:rsidR="00786E45">
        <w:rPr>
          <w:b/>
          <w:sz w:val="22"/>
          <w:szCs w:val="23"/>
        </w:rPr>
        <w:t xml:space="preserve"> </w:t>
      </w:r>
      <w:r w:rsidR="0050000F">
        <w:rPr>
          <w:b/>
          <w:sz w:val="22"/>
          <w:szCs w:val="23"/>
        </w:rPr>
        <w:t xml:space="preserve"> </w:t>
      </w:r>
    </w:p>
    <w:p w:rsidR="00F65DB2" w:rsidRDefault="00C40DBF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</w:t>
      </w:r>
      <w:r w:rsidR="009C225A">
        <w:rPr>
          <w:b/>
          <w:sz w:val="22"/>
          <w:szCs w:val="23"/>
        </w:rPr>
        <w:t xml:space="preserve"> </w:t>
      </w:r>
      <w:r w:rsidR="00704735">
        <w:rPr>
          <w:b/>
          <w:sz w:val="22"/>
          <w:szCs w:val="23"/>
        </w:rPr>
        <w:t xml:space="preserve"> </w:t>
      </w:r>
      <w:r w:rsidR="00077F11">
        <w:rPr>
          <w:b/>
          <w:sz w:val="22"/>
          <w:szCs w:val="23"/>
        </w:rPr>
        <w:t xml:space="preserve"> </w:t>
      </w:r>
    </w:p>
    <w:p w:rsidR="00F65DB2" w:rsidRDefault="00F65DB2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</w:t>
      </w:r>
    </w:p>
    <w:p w:rsidR="00A717E1" w:rsidRDefault="00A717E1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</w:t>
      </w:r>
    </w:p>
    <w:p w:rsidR="002B720E" w:rsidRDefault="00B44E4C" w:rsidP="00AF291F">
      <w:pPr>
        <w:pStyle w:val="Default"/>
        <w:rPr>
          <w:b/>
          <w:sz w:val="22"/>
          <w:szCs w:val="23"/>
        </w:rPr>
      </w:pPr>
      <w:r>
        <w:rPr>
          <w:b/>
          <w:sz w:val="22"/>
          <w:szCs w:val="23"/>
        </w:rPr>
        <w:t xml:space="preserve">      </w:t>
      </w:r>
      <w:r w:rsidR="00F4737D">
        <w:rPr>
          <w:b/>
          <w:sz w:val="22"/>
          <w:szCs w:val="23"/>
        </w:rPr>
        <w:t xml:space="preserve"> </w:t>
      </w:r>
    </w:p>
    <w:sectPr w:rsidR="002B720E" w:rsidSect="00AF291F">
      <w:headerReference w:type="default" r:id="rId8"/>
      <w:footerReference w:type="default" r:id="rId9"/>
      <w:pgSz w:w="12240" w:h="15840" w:code="1"/>
      <w:pgMar w:top="720" w:right="1440" w:bottom="720" w:left="1440" w:header="576" w:footer="432" w:gutter="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C2" w:rsidRDefault="000568C2">
      <w:r>
        <w:separator/>
      </w:r>
    </w:p>
  </w:endnote>
  <w:endnote w:type="continuationSeparator" w:id="0">
    <w:p w:rsidR="000568C2" w:rsidRDefault="0005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F" w:rsidRPr="003928E6" w:rsidRDefault="00AF291F" w:rsidP="00AF291F">
    <w:pPr>
      <w:jc w:val="center"/>
      <w:rPr>
        <w:sz w:val="18"/>
        <w:szCs w:val="18"/>
      </w:rPr>
    </w:pPr>
    <w:r w:rsidRPr="003928E6">
      <w:rPr>
        <w:i/>
        <w:iCs/>
        <w:sz w:val="18"/>
        <w:szCs w:val="18"/>
      </w:rPr>
      <w:t xml:space="preserve">The Two Rivers Coalition is a citizen-based group working to protect the health of the Black River and Paw </w:t>
    </w:r>
    <w:proofErr w:type="spellStart"/>
    <w:r w:rsidRPr="003928E6">
      <w:rPr>
        <w:i/>
        <w:iCs/>
        <w:sz w:val="18"/>
        <w:szCs w:val="18"/>
      </w:rPr>
      <w:t>Paw</w:t>
    </w:r>
    <w:proofErr w:type="spellEnd"/>
    <w:r w:rsidRPr="003928E6">
      <w:rPr>
        <w:i/>
        <w:iCs/>
        <w:sz w:val="18"/>
        <w:szCs w:val="18"/>
      </w:rPr>
      <w:t xml:space="preserve"> River watersheds through conservation, education, and advocacy. </w:t>
    </w:r>
    <w:r w:rsidRPr="003928E6">
      <w:rPr>
        <w:i/>
        <w:iCs/>
        <w:color w:val="0000FF"/>
        <w:sz w:val="18"/>
        <w:szCs w:val="18"/>
      </w:rPr>
      <w:t>www.TwoRiversCoalition.org</w:t>
    </w:r>
  </w:p>
  <w:p w:rsidR="00AF291F" w:rsidRDefault="00AF291F" w:rsidP="00AF291F">
    <w:pPr>
      <w:pStyle w:val="Footer"/>
      <w:jc w:val="center"/>
      <w:rPr>
        <w:rFonts w:ascii="Calisto MT" w:hAnsi="Calisto MT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C2" w:rsidRDefault="000568C2">
      <w:r>
        <w:separator/>
      </w:r>
    </w:p>
  </w:footnote>
  <w:footnote w:type="continuationSeparator" w:id="0">
    <w:p w:rsidR="000568C2" w:rsidRDefault="0005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91F" w:rsidRDefault="00AF291F" w:rsidP="00AF291F">
    <w:pPr>
      <w:pStyle w:val="Header"/>
      <w:jc w:val="both"/>
    </w:pPr>
    <w:r>
      <w:rPr>
        <w:noProof/>
      </w:rPr>
      <w:drawing>
        <wp:inline distT="0" distB="0" distL="0" distR="0" wp14:anchorId="7FB8ECD6" wp14:editId="7462D536">
          <wp:extent cx="1264920" cy="830580"/>
          <wp:effectExtent l="0" t="0" r="0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9A620B" wp14:editId="53B0095A">
          <wp:extent cx="1668780" cy="320040"/>
          <wp:effectExtent l="0" t="0" r="7620" b="381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9D1"/>
    <w:multiLevelType w:val="hybridMultilevel"/>
    <w:tmpl w:val="E17E50E0"/>
    <w:lvl w:ilvl="0" w:tplc="A53A3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96"/>
    <w:rsid w:val="00000AAB"/>
    <w:rsid w:val="0000400B"/>
    <w:rsid w:val="000054C2"/>
    <w:rsid w:val="00011598"/>
    <w:rsid w:val="000222C7"/>
    <w:rsid w:val="00022C90"/>
    <w:rsid w:val="000265BD"/>
    <w:rsid w:val="00031F46"/>
    <w:rsid w:val="00032612"/>
    <w:rsid w:val="00032BC4"/>
    <w:rsid w:val="00036537"/>
    <w:rsid w:val="00053196"/>
    <w:rsid w:val="00053541"/>
    <w:rsid w:val="000568C2"/>
    <w:rsid w:val="00060D8C"/>
    <w:rsid w:val="00061005"/>
    <w:rsid w:val="00077F11"/>
    <w:rsid w:val="00081105"/>
    <w:rsid w:val="00083561"/>
    <w:rsid w:val="00084541"/>
    <w:rsid w:val="00085EF2"/>
    <w:rsid w:val="000935E0"/>
    <w:rsid w:val="00096FE3"/>
    <w:rsid w:val="000B3F33"/>
    <w:rsid w:val="000D0D35"/>
    <w:rsid w:val="000D1EAA"/>
    <w:rsid w:val="000D37B2"/>
    <w:rsid w:val="000E0CC2"/>
    <w:rsid w:val="000E1F53"/>
    <w:rsid w:val="000E277C"/>
    <w:rsid w:val="000E38B2"/>
    <w:rsid w:val="000E4470"/>
    <w:rsid w:val="000F0253"/>
    <w:rsid w:val="000F1B43"/>
    <w:rsid w:val="000F6B4B"/>
    <w:rsid w:val="00101834"/>
    <w:rsid w:val="00136CFE"/>
    <w:rsid w:val="00143958"/>
    <w:rsid w:val="00144B86"/>
    <w:rsid w:val="00146A94"/>
    <w:rsid w:val="00147DBD"/>
    <w:rsid w:val="0016166D"/>
    <w:rsid w:val="00164ED1"/>
    <w:rsid w:val="00165193"/>
    <w:rsid w:val="00172B29"/>
    <w:rsid w:val="00180644"/>
    <w:rsid w:val="00182667"/>
    <w:rsid w:val="00184ED5"/>
    <w:rsid w:val="00185570"/>
    <w:rsid w:val="00186C47"/>
    <w:rsid w:val="00191320"/>
    <w:rsid w:val="001947F1"/>
    <w:rsid w:val="00195C1A"/>
    <w:rsid w:val="001A1E0A"/>
    <w:rsid w:val="001A28CB"/>
    <w:rsid w:val="001A3F3F"/>
    <w:rsid w:val="001B17F6"/>
    <w:rsid w:val="001B1CC4"/>
    <w:rsid w:val="001B42CA"/>
    <w:rsid w:val="001B5707"/>
    <w:rsid w:val="001B724B"/>
    <w:rsid w:val="001C2028"/>
    <w:rsid w:val="001C2054"/>
    <w:rsid w:val="001C38D9"/>
    <w:rsid w:val="001C54B1"/>
    <w:rsid w:val="001D0696"/>
    <w:rsid w:val="001D4109"/>
    <w:rsid w:val="001E1E7C"/>
    <w:rsid w:val="001E28B9"/>
    <w:rsid w:val="001E32EF"/>
    <w:rsid w:val="001F0DAB"/>
    <w:rsid w:val="001F192B"/>
    <w:rsid w:val="001F4D27"/>
    <w:rsid w:val="001F6F6B"/>
    <w:rsid w:val="001F793B"/>
    <w:rsid w:val="001F7E8C"/>
    <w:rsid w:val="00201C0F"/>
    <w:rsid w:val="002034F6"/>
    <w:rsid w:val="0020364E"/>
    <w:rsid w:val="002043FA"/>
    <w:rsid w:val="002136EE"/>
    <w:rsid w:val="002159FF"/>
    <w:rsid w:val="00216643"/>
    <w:rsid w:val="00217836"/>
    <w:rsid w:val="00227476"/>
    <w:rsid w:val="00231DB3"/>
    <w:rsid w:val="00232C07"/>
    <w:rsid w:val="00233826"/>
    <w:rsid w:val="00235786"/>
    <w:rsid w:val="00243CB3"/>
    <w:rsid w:val="00244B31"/>
    <w:rsid w:val="00245081"/>
    <w:rsid w:val="00250341"/>
    <w:rsid w:val="002730A4"/>
    <w:rsid w:val="00280DDB"/>
    <w:rsid w:val="00294EE7"/>
    <w:rsid w:val="002977A5"/>
    <w:rsid w:val="002A16CD"/>
    <w:rsid w:val="002B259A"/>
    <w:rsid w:val="002B4013"/>
    <w:rsid w:val="002B720E"/>
    <w:rsid w:val="002B745F"/>
    <w:rsid w:val="002C07E1"/>
    <w:rsid w:val="002C42EA"/>
    <w:rsid w:val="002C52E1"/>
    <w:rsid w:val="002D2CFC"/>
    <w:rsid w:val="002D2DAA"/>
    <w:rsid w:val="002E1184"/>
    <w:rsid w:val="002E4B48"/>
    <w:rsid w:val="002F12FF"/>
    <w:rsid w:val="003032A4"/>
    <w:rsid w:val="00303BBF"/>
    <w:rsid w:val="0030648F"/>
    <w:rsid w:val="00310839"/>
    <w:rsid w:val="00310A72"/>
    <w:rsid w:val="0031285E"/>
    <w:rsid w:val="003134F3"/>
    <w:rsid w:val="00314B88"/>
    <w:rsid w:val="0032420A"/>
    <w:rsid w:val="0032463A"/>
    <w:rsid w:val="003265D5"/>
    <w:rsid w:val="00362F8A"/>
    <w:rsid w:val="00363A2C"/>
    <w:rsid w:val="00364892"/>
    <w:rsid w:val="00365C4E"/>
    <w:rsid w:val="00372479"/>
    <w:rsid w:val="003755DC"/>
    <w:rsid w:val="003813FD"/>
    <w:rsid w:val="0038364E"/>
    <w:rsid w:val="003846AF"/>
    <w:rsid w:val="00387D70"/>
    <w:rsid w:val="00396C03"/>
    <w:rsid w:val="003A5E77"/>
    <w:rsid w:val="003A729D"/>
    <w:rsid w:val="003A738A"/>
    <w:rsid w:val="003B73AB"/>
    <w:rsid w:val="003C11F3"/>
    <w:rsid w:val="003C6EB3"/>
    <w:rsid w:val="003C7B8A"/>
    <w:rsid w:val="003D19EA"/>
    <w:rsid w:val="003D2417"/>
    <w:rsid w:val="003D28AE"/>
    <w:rsid w:val="003D6AAB"/>
    <w:rsid w:val="003E2974"/>
    <w:rsid w:val="003E4238"/>
    <w:rsid w:val="003E7812"/>
    <w:rsid w:val="003E79EE"/>
    <w:rsid w:val="003F2E5A"/>
    <w:rsid w:val="003F32F0"/>
    <w:rsid w:val="003F752F"/>
    <w:rsid w:val="003F75AD"/>
    <w:rsid w:val="00400EE2"/>
    <w:rsid w:val="00403BB9"/>
    <w:rsid w:val="00404D3C"/>
    <w:rsid w:val="00415429"/>
    <w:rsid w:val="00420BA9"/>
    <w:rsid w:val="00425A6D"/>
    <w:rsid w:val="004412AF"/>
    <w:rsid w:val="00441419"/>
    <w:rsid w:val="004435F8"/>
    <w:rsid w:val="0045297D"/>
    <w:rsid w:val="00455287"/>
    <w:rsid w:val="00460A2F"/>
    <w:rsid w:val="0046362E"/>
    <w:rsid w:val="00465485"/>
    <w:rsid w:val="00465CF6"/>
    <w:rsid w:val="00466A33"/>
    <w:rsid w:val="00472375"/>
    <w:rsid w:val="00481687"/>
    <w:rsid w:val="004816FD"/>
    <w:rsid w:val="00481FA0"/>
    <w:rsid w:val="004843CC"/>
    <w:rsid w:val="0049364E"/>
    <w:rsid w:val="004B5837"/>
    <w:rsid w:val="004C2201"/>
    <w:rsid w:val="004C71D6"/>
    <w:rsid w:val="004C7C72"/>
    <w:rsid w:val="004D0084"/>
    <w:rsid w:val="004D0BC1"/>
    <w:rsid w:val="004E58F2"/>
    <w:rsid w:val="004F10C2"/>
    <w:rsid w:val="004F721C"/>
    <w:rsid w:val="0050000F"/>
    <w:rsid w:val="0050642D"/>
    <w:rsid w:val="00511369"/>
    <w:rsid w:val="005235D8"/>
    <w:rsid w:val="00524081"/>
    <w:rsid w:val="00530C75"/>
    <w:rsid w:val="00534813"/>
    <w:rsid w:val="00540BCD"/>
    <w:rsid w:val="00550B5B"/>
    <w:rsid w:val="00556BC9"/>
    <w:rsid w:val="005622CE"/>
    <w:rsid w:val="005726EB"/>
    <w:rsid w:val="00575670"/>
    <w:rsid w:val="00585E0A"/>
    <w:rsid w:val="00592D4B"/>
    <w:rsid w:val="00597878"/>
    <w:rsid w:val="005A528E"/>
    <w:rsid w:val="005A7152"/>
    <w:rsid w:val="005C27AD"/>
    <w:rsid w:val="005C7F32"/>
    <w:rsid w:val="005D1EF7"/>
    <w:rsid w:val="005E51AB"/>
    <w:rsid w:val="005E5B9B"/>
    <w:rsid w:val="005F0DAB"/>
    <w:rsid w:val="005F1C1A"/>
    <w:rsid w:val="005F23C2"/>
    <w:rsid w:val="005F28E9"/>
    <w:rsid w:val="005F79B3"/>
    <w:rsid w:val="00611E17"/>
    <w:rsid w:val="0062103C"/>
    <w:rsid w:val="0062386A"/>
    <w:rsid w:val="0062423A"/>
    <w:rsid w:val="00625B2D"/>
    <w:rsid w:val="00634403"/>
    <w:rsid w:val="00646BB8"/>
    <w:rsid w:val="00653CAC"/>
    <w:rsid w:val="006563E9"/>
    <w:rsid w:val="006564D7"/>
    <w:rsid w:val="00664F2F"/>
    <w:rsid w:val="0068021E"/>
    <w:rsid w:val="006859C7"/>
    <w:rsid w:val="00691F3C"/>
    <w:rsid w:val="006978D9"/>
    <w:rsid w:val="006A1FB9"/>
    <w:rsid w:val="006A6568"/>
    <w:rsid w:val="006A7A99"/>
    <w:rsid w:val="006B154B"/>
    <w:rsid w:val="006B3EC0"/>
    <w:rsid w:val="006B55EC"/>
    <w:rsid w:val="006C29BA"/>
    <w:rsid w:val="006C4659"/>
    <w:rsid w:val="006C63DA"/>
    <w:rsid w:val="006D035D"/>
    <w:rsid w:val="006D072D"/>
    <w:rsid w:val="006D4466"/>
    <w:rsid w:val="006D5904"/>
    <w:rsid w:val="006E05D9"/>
    <w:rsid w:val="006F2A82"/>
    <w:rsid w:val="006F366A"/>
    <w:rsid w:val="00700D2D"/>
    <w:rsid w:val="007043C4"/>
    <w:rsid w:val="007045A8"/>
    <w:rsid w:val="00704735"/>
    <w:rsid w:val="00710310"/>
    <w:rsid w:val="00721AFD"/>
    <w:rsid w:val="007231CA"/>
    <w:rsid w:val="00723CF2"/>
    <w:rsid w:val="00725298"/>
    <w:rsid w:val="007262D4"/>
    <w:rsid w:val="00733FAB"/>
    <w:rsid w:val="0073623D"/>
    <w:rsid w:val="0074480D"/>
    <w:rsid w:val="00744F75"/>
    <w:rsid w:val="00746AE4"/>
    <w:rsid w:val="007531EA"/>
    <w:rsid w:val="0075530F"/>
    <w:rsid w:val="007666F4"/>
    <w:rsid w:val="00770702"/>
    <w:rsid w:val="00770D50"/>
    <w:rsid w:val="00775F8F"/>
    <w:rsid w:val="0078519A"/>
    <w:rsid w:val="00786E45"/>
    <w:rsid w:val="0079754E"/>
    <w:rsid w:val="007A1650"/>
    <w:rsid w:val="007A70D7"/>
    <w:rsid w:val="007B056B"/>
    <w:rsid w:val="007B0C2A"/>
    <w:rsid w:val="007D0D81"/>
    <w:rsid w:val="007D0F59"/>
    <w:rsid w:val="007D3630"/>
    <w:rsid w:val="007D5F30"/>
    <w:rsid w:val="007D601C"/>
    <w:rsid w:val="007E424D"/>
    <w:rsid w:val="007E632F"/>
    <w:rsid w:val="007F178C"/>
    <w:rsid w:val="007F7397"/>
    <w:rsid w:val="007F7818"/>
    <w:rsid w:val="00807E2E"/>
    <w:rsid w:val="00810793"/>
    <w:rsid w:val="00813E81"/>
    <w:rsid w:val="008146DE"/>
    <w:rsid w:val="00815AA2"/>
    <w:rsid w:val="00816564"/>
    <w:rsid w:val="008176D0"/>
    <w:rsid w:val="00826244"/>
    <w:rsid w:val="00832817"/>
    <w:rsid w:val="00833307"/>
    <w:rsid w:val="008334D2"/>
    <w:rsid w:val="00845559"/>
    <w:rsid w:val="00855C83"/>
    <w:rsid w:val="00866F29"/>
    <w:rsid w:val="008710EF"/>
    <w:rsid w:val="00872198"/>
    <w:rsid w:val="00881371"/>
    <w:rsid w:val="00884FF4"/>
    <w:rsid w:val="008A100A"/>
    <w:rsid w:val="008A2EB5"/>
    <w:rsid w:val="008A35F5"/>
    <w:rsid w:val="008B6D64"/>
    <w:rsid w:val="008B7411"/>
    <w:rsid w:val="008C6421"/>
    <w:rsid w:val="008D4F71"/>
    <w:rsid w:val="008E71A9"/>
    <w:rsid w:val="008F30BE"/>
    <w:rsid w:val="008F4BF3"/>
    <w:rsid w:val="008F4EBE"/>
    <w:rsid w:val="009021C7"/>
    <w:rsid w:val="00903D1F"/>
    <w:rsid w:val="00904A90"/>
    <w:rsid w:val="009130FB"/>
    <w:rsid w:val="009177A6"/>
    <w:rsid w:val="00921C0F"/>
    <w:rsid w:val="00922A86"/>
    <w:rsid w:val="0093792A"/>
    <w:rsid w:val="009452F1"/>
    <w:rsid w:val="009541B8"/>
    <w:rsid w:val="0096020D"/>
    <w:rsid w:val="0096052E"/>
    <w:rsid w:val="00970F5E"/>
    <w:rsid w:val="00974F7C"/>
    <w:rsid w:val="009809FB"/>
    <w:rsid w:val="0098505D"/>
    <w:rsid w:val="00991C0F"/>
    <w:rsid w:val="009A7A7C"/>
    <w:rsid w:val="009C225A"/>
    <w:rsid w:val="009C64F8"/>
    <w:rsid w:val="009D1280"/>
    <w:rsid w:val="009D2FAE"/>
    <w:rsid w:val="009D6F6B"/>
    <w:rsid w:val="009E2483"/>
    <w:rsid w:val="009E5B4F"/>
    <w:rsid w:val="009F1A59"/>
    <w:rsid w:val="009F5D80"/>
    <w:rsid w:val="009F684C"/>
    <w:rsid w:val="00A14B48"/>
    <w:rsid w:val="00A2731E"/>
    <w:rsid w:val="00A32D99"/>
    <w:rsid w:val="00A33AC4"/>
    <w:rsid w:val="00A4523E"/>
    <w:rsid w:val="00A5021F"/>
    <w:rsid w:val="00A50647"/>
    <w:rsid w:val="00A513A3"/>
    <w:rsid w:val="00A52045"/>
    <w:rsid w:val="00A52828"/>
    <w:rsid w:val="00A546AA"/>
    <w:rsid w:val="00A62267"/>
    <w:rsid w:val="00A6529C"/>
    <w:rsid w:val="00A701A6"/>
    <w:rsid w:val="00A717E1"/>
    <w:rsid w:val="00A83712"/>
    <w:rsid w:val="00A87568"/>
    <w:rsid w:val="00AA2213"/>
    <w:rsid w:val="00AA58C3"/>
    <w:rsid w:val="00AA7EE6"/>
    <w:rsid w:val="00AB3F64"/>
    <w:rsid w:val="00AC71D9"/>
    <w:rsid w:val="00AC78B1"/>
    <w:rsid w:val="00AD0771"/>
    <w:rsid w:val="00AD1391"/>
    <w:rsid w:val="00AD5FBB"/>
    <w:rsid w:val="00AF00A8"/>
    <w:rsid w:val="00AF291F"/>
    <w:rsid w:val="00B02114"/>
    <w:rsid w:val="00B02F47"/>
    <w:rsid w:val="00B03B6F"/>
    <w:rsid w:val="00B03FCB"/>
    <w:rsid w:val="00B15F8C"/>
    <w:rsid w:val="00B16545"/>
    <w:rsid w:val="00B215BB"/>
    <w:rsid w:val="00B21604"/>
    <w:rsid w:val="00B22000"/>
    <w:rsid w:val="00B3236A"/>
    <w:rsid w:val="00B40A6A"/>
    <w:rsid w:val="00B44E4C"/>
    <w:rsid w:val="00B46F1E"/>
    <w:rsid w:val="00B5711C"/>
    <w:rsid w:val="00B61722"/>
    <w:rsid w:val="00B63498"/>
    <w:rsid w:val="00B67BDA"/>
    <w:rsid w:val="00B67D0C"/>
    <w:rsid w:val="00B71F1D"/>
    <w:rsid w:val="00B7728D"/>
    <w:rsid w:val="00B77EEE"/>
    <w:rsid w:val="00B80763"/>
    <w:rsid w:val="00B8487E"/>
    <w:rsid w:val="00B8691A"/>
    <w:rsid w:val="00B87109"/>
    <w:rsid w:val="00B93F0E"/>
    <w:rsid w:val="00B96DB4"/>
    <w:rsid w:val="00BA65C5"/>
    <w:rsid w:val="00BA690C"/>
    <w:rsid w:val="00BA7A4F"/>
    <w:rsid w:val="00BB4476"/>
    <w:rsid w:val="00BB59F5"/>
    <w:rsid w:val="00BC02D3"/>
    <w:rsid w:val="00BC11FA"/>
    <w:rsid w:val="00BD04F4"/>
    <w:rsid w:val="00BD3427"/>
    <w:rsid w:val="00BD3659"/>
    <w:rsid w:val="00C0605A"/>
    <w:rsid w:val="00C0711E"/>
    <w:rsid w:val="00C07341"/>
    <w:rsid w:val="00C10CC7"/>
    <w:rsid w:val="00C21A5F"/>
    <w:rsid w:val="00C40DBF"/>
    <w:rsid w:val="00C42E17"/>
    <w:rsid w:val="00C43A5C"/>
    <w:rsid w:val="00C446FB"/>
    <w:rsid w:val="00C453CC"/>
    <w:rsid w:val="00C478FE"/>
    <w:rsid w:val="00C51EB0"/>
    <w:rsid w:val="00C528E9"/>
    <w:rsid w:val="00C56BD1"/>
    <w:rsid w:val="00C60721"/>
    <w:rsid w:val="00C62E51"/>
    <w:rsid w:val="00C70681"/>
    <w:rsid w:val="00C760E0"/>
    <w:rsid w:val="00C83600"/>
    <w:rsid w:val="00C867DB"/>
    <w:rsid w:val="00C96A7B"/>
    <w:rsid w:val="00CA3DC5"/>
    <w:rsid w:val="00CB1E10"/>
    <w:rsid w:val="00CB795D"/>
    <w:rsid w:val="00CD0C80"/>
    <w:rsid w:val="00CD3909"/>
    <w:rsid w:val="00CE1CF2"/>
    <w:rsid w:val="00CE7234"/>
    <w:rsid w:val="00CF0BCA"/>
    <w:rsid w:val="00CF0E1A"/>
    <w:rsid w:val="00CF26BC"/>
    <w:rsid w:val="00CF3EE7"/>
    <w:rsid w:val="00CF4177"/>
    <w:rsid w:val="00D01154"/>
    <w:rsid w:val="00D1694B"/>
    <w:rsid w:val="00D27AA7"/>
    <w:rsid w:val="00D33A3D"/>
    <w:rsid w:val="00D34F30"/>
    <w:rsid w:val="00D35DAB"/>
    <w:rsid w:val="00D42184"/>
    <w:rsid w:val="00D46640"/>
    <w:rsid w:val="00D50D63"/>
    <w:rsid w:val="00D52ACF"/>
    <w:rsid w:val="00D576CF"/>
    <w:rsid w:val="00D57A47"/>
    <w:rsid w:val="00D70232"/>
    <w:rsid w:val="00D704D9"/>
    <w:rsid w:val="00D70ACC"/>
    <w:rsid w:val="00D77B24"/>
    <w:rsid w:val="00D84F16"/>
    <w:rsid w:val="00D877C5"/>
    <w:rsid w:val="00D9050E"/>
    <w:rsid w:val="00D92D90"/>
    <w:rsid w:val="00D92DB1"/>
    <w:rsid w:val="00DA1328"/>
    <w:rsid w:val="00DA1797"/>
    <w:rsid w:val="00DA2D23"/>
    <w:rsid w:val="00DB1613"/>
    <w:rsid w:val="00DB3901"/>
    <w:rsid w:val="00DB6BA5"/>
    <w:rsid w:val="00DC7C3F"/>
    <w:rsid w:val="00DD0B8C"/>
    <w:rsid w:val="00DD1E90"/>
    <w:rsid w:val="00DE21AF"/>
    <w:rsid w:val="00DE5819"/>
    <w:rsid w:val="00DE587D"/>
    <w:rsid w:val="00DF1C1C"/>
    <w:rsid w:val="00DF4B6C"/>
    <w:rsid w:val="00DF73F6"/>
    <w:rsid w:val="00DF7999"/>
    <w:rsid w:val="00E00170"/>
    <w:rsid w:val="00E03B6D"/>
    <w:rsid w:val="00E10835"/>
    <w:rsid w:val="00E10BCE"/>
    <w:rsid w:val="00E14F5D"/>
    <w:rsid w:val="00E206D5"/>
    <w:rsid w:val="00E23961"/>
    <w:rsid w:val="00E240FC"/>
    <w:rsid w:val="00E2567F"/>
    <w:rsid w:val="00E26596"/>
    <w:rsid w:val="00E306A4"/>
    <w:rsid w:val="00E4032C"/>
    <w:rsid w:val="00E47036"/>
    <w:rsid w:val="00E476DF"/>
    <w:rsid w:val="00E5484E"/>
    <w:rsid w:val="00E5597A"/>
    <w:rsid w:val="00E6313B"/>
    <w:rsid w:val="00E67369"/>
    <w:rsid w:val="00E727CD"/>
    <w:rsid w:val="00E8224E"/>
    <w:rsid w:val="00E8650B"/>
    <w:rsid w:val="00E865D8"/>
    <w:rsid w:val="00E86D12"/>
    <w:rsid w:val="00E90E1E"/>
    <w:rsid w:val="00E93727"/>
    <w:rsid w:val="00E945C7"/>
    <w:rsid w:val="00EA459E"/>
    <w:rsid w:val="00EB60AC"/>
    <w:rsid w:val="00EB6A04"/>
    <w:rsid w:val="00EC0C2F"/>
    <w:rsid w:val="00EC56C3"/>
    <w:rsid w:val="00EC5A20"/>
    <w:rsid w:val="00EC7283"/>
    <w:rsid w:val="00ED0089"/>
    <w:rsid w:val="00ED62F3"/>
    <w:rsid w:val="00EF032B"/>
    <w:rsid w:val="00EF1A76"/>
    <w:rsid w:val="00EF2CB1"/>
    <w:rsid w:val="00F0029E"/>
    <w:rsid w:val="00F1767C"/>
    <w:rsid w:val="00F21DBB"/>
    <w:rsid w:val="00F231B2"/>
    <w:rsid w:val="00F23780"/>
    <w:rsid w:val="00F33C4D"/>
    <w:rsid w:val="00F37714"/>
    <w:rsid w:val="00F409DC"/>
    <w:rsid w:val="00F41004"/>
    <w:rsid w:val="00F43E65"/>
    <w:rsid w:val="00F4737D"/>
    <w:rsid w:val="00F531DB"/>
    <w:rsid w:val="00F53662"/>
    <w:rsid w:val="00F53C5C"/>
    <w:rsid w:val="00F6406B"/>
    <w:rsid w:val="00F64894"/>
    <w:rsid w:val="00F65DB2"/>
    <w:rsid w:val="00F74862"/>
    <w:rsid w:val="00F81548"/>
    <w:rsid w:val="00F8276B"/>
    <w:rsid w:val="00F908FF"/>
    <w:rsid w:val="00F9300F"/>
    <w:rsid w:val="00F9431D"/>
    <w:rsid w:val="00F94AFA"/>
    <w:rsid w:val="00F95813"/>
    <w:rsid w:val="00F96312"/>
    <w:rsid w:val="00FB665C"/>
    <w:rsid w:val="00FC4268"/>
    <w:rsid w:val="00FD0789"/>
    <w:rsid w:val="00FD2FC6"/>
    <w:rsid w:val="00FE436F"/>
    <w:rsid w:val="00FF0A5E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4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4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3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3A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7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3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4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4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4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2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3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3A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7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280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vin\Documents\TR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TRC Agenda template</Template>
  <TotalTime>48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Geneva Township Hall</vt:lpstr>
    </vt:vector>
  </TitlesOfParts>
  <Company>VBCo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Geneva Township Hall</dc:title>
  <dc:creator>me</dc:creator>
  <cp:lastModifiedBy>me</cp:lastModifiedBy>
  <cp:revision>6</cp:revision>
  <cp:lastPrinted>2016-01-13T16:37:00Z</cp:lastPrinted>
  <dcterms:created xsi:type="dcterms:W3CDTF">2019-07-14T19:08:00Z</dcterms:created>
  <dcterms:modified xsi:type="dcterms:W3CDTF">2019-07-15T22:24:00Z</dcterms:modified>
</cp:coreProperties>
</file>