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40" w:rsidRDefault="00363A2C" w:rsidP="00363A2C">
      <w:pPr>
        <w:pStyle w:val="Default"/>
      </w:pPr>
      <w:bookmarkStart w:id="0" w:name="_GoBack"/>
      <w:bookmarkEnd w:id="0"/>
      <w:r>
        <w:t xml:space="preserve">                                            </w:t>
      </w:r>
      <w:r w:rsidR="00D46640">
        <w:t xml:space="preserve">   </w:t>
      </w:r>
      <w:r>
        <w:t xml:space="preserve"> </w:t>
      </w:r>
      <w:r w:rsidR="000E4470" w:rsidRPr="001D2120">
        <w:t>Board Meeting</w:t>
      </w:r>
    </w:p>
    <w:p w:rsidR="00D46640" w:rsidRDefault="00D46640" w:rsidP="00D46640">
      <w:pPr>
        <w:pStyle w:val="Default"/>
      </w:pPr>
      <w:r>
        <w:t xml:space="preserve">                                           </w:t>
      </w:r>
      <w:r w:rsidR="000E4470" w:rsidRPr="001D2120">
        <w:t xml:space="preserve"> </w:t>
      </w:r>
      <w:r>
        <w:t xml:space="preserve">   </w:t>
      </w:r>
      <w:r w:rsidR="00231DB3">
        <w:t xml:space="preserve"> </w:t>
      </w:r>
      <w:r>
        <w:t>Geneva Twp. Hall</w:t>
      </w:r>
      <w:r w:rsidR="00231DB3">
        <w:t xml:space="preserve">                                            </w:t>
      </w:r>
    </w:p>
    <w:p w:rsidR="001C1E03" w:rsidRDefault="00D46640" w:rsidP="00D46640">
      <w:pPr>
        <w:pStyle w:val="Default"/>
        <w:rPr>
          <w:sz w:val="23"/>
          <w:szCs w:val="23"/>
        </w:rPr>
      </w:pPr>
      <w:r>
        <w:t xml:space="preserve">                                                </w:t>
      </w:r>
      <w:r w:rsidR="00053196">
        <w:rPr>
          <w:sz w:val="23"/>
          <w:szCs w:val="23"/>
        </w:rPr>
        <w:t>Wed.</w:t>
      </w:r>
      <w:r w:rsidR="004B5837">
        <w:rPr>
          <w:sz w:val="23"/>
          <w:szCs w:val="23"/>
        </w:rPr>
        <w:t xml:space="preserve"> Nov</w:t>
      </w:r>
      <w:r w:rsidR="003F32F0">
        <w:rPr>
          <w:sz w:val="23"/>
          <w:szCs w:val="23"/>
        </w:rPr>
        <w:t>.</w:t>
      </w:r>
      <w:r w:rsidR="0073623D">
        <w:rPr>
          <w:sz w:val="23"/>
          <w:szCs w:val="23"/>
        </w:rPr>
        <w:t xml:space="preserve"> </w:t>
      </w:r>
      <w:r w:rsidR="004B5837">
        <w:rPr>
          <w:sz w:val="23"/>
          <w:szCs w:val="23"/>
        </w:rPr>
        <w:t>9</w:t>
      </w:r>
      <w:r w:rsidR="00053196">
        <w:rPr>
          <w:sz w:val="23"/>
          <w:szCs w:val="23"/>
        </w:rPr>
        <w:t>, 201</w:t>
      </w:r>
      <w:r w:rsidR="005C7F32">
        <w:rPr>
          <w:sz w:val="23"/>
          <w:szCs w:val="23"/>
        </w:rPr>
        <w:t>6</w:t>
      </w:r>
      <w:r w:rsidR="001B42CA">
        <w:rPr>
          <w:sz w:val="23"/>
          <w:szCs w:val="23"/>
        </w:rPr>
        <w:t xml:space="preserve">   </w:t>
      </w:r>
      <w:r w:rsidR="00E5597A">
        <w:rPr>
          <w:sz w:val="23"/>
          <w:szCs w:val="23"/>
        </w:rPr>
        <w:t>6</w:t>
      </w:r>
      <w:r w:rsidR="001B42CA" w:rsidRPr="001B42CA">
        <w:rPr>
          <w:b/>
          <w:sz w:val="23"/>
          <w:szCs w:val="23"/>
        </w:rPr>
        <w:t>:</w:t>
      </w:r>
      <w:r w:rsidR="00E5597A">
        <w:rPr>
          <w:b/>
          <w:sz w:val="23"/>
          <w:szCs w:val="23"/>
        </w:rPr>
        <w:t>0</w:t>
      </w:r>
      <w:r w:rsidR="001B42CA" w:rsidRPr="001B42CA">
        <w:rPr>
          <w:b/>
          <w:sz w:val="23"/>
          <w:szCs w:val="23"/>
        </w:rPr>
        <w:t>0 p.m.</w:t>
      </w:r>
    </w:p>
    <w:p w:rsidR="00363A2C" w:rsidRPr="001D2120" w:rsidRDefault="00363A2C" w:rsidP="00363A2C">
      <w:pPr>
        <w:pStyle w:val="Default"/>
        <w:jc w:val="center"/>
      </w:pPr>
      <w:r w:rsidRPr="001D2120">
        <w:rPr>
          <w:b/>
          <w:bCs/>
        </w:rPr>
        <w:t>Agenda</w:t>
      </w:r>
    </w:p>
    <w:p w:rsidR="001C1E03" w:rsidRPr="00515B6F" w:rsidRDefault="000E4470" w:rsidP="001C1E03">
      <w:pPr>
        <w:pStyle w:val="Default"/>
        <w:rPr>
          <w:b/>
          <w:sz w:val="22"/>
          <w:szCs w:val="23"/>
        </w:rPr>
      </w:pPr>
      <w:r w:rsidRPr="00515B6F">
        <w:rPr>
          <w:b/>
          <w:sz w:val="22"/>
          <w:szCs w:val="23"/>
        </w:rPr>
        <w:t>1. Call to order</w:t>
      </w:r>
      <w:r w:rsidR="002B720E">
        <w:rPr>
          <w:b/>
          <w:sz w:val="22"/>
          <w:szCs w:val="23"/>
        </w:rPr>
        <w:t xml:space="preserve">; </w:t>
      </w:r>
      <w:r w:rsidR="006563E9">
        <w:rPr>
          <w:b/>
          <w:sz w:val="22"/>
          <w:szCs w:val="23"/>
        </w:rPr>
        <w:t>Introductions</w:t>
      </w:r>
      <w:r w:rsidR="002B720E">
        <w:rPr>
          <w:b/>
          <w:sz w:val="22"/>
          <w:szCs w:val="23"/>
        </w:rPr>
        <w:t xml:space="preserve">; </w:t>
      </w:r>
      <w:r w:rsidR="006563E9">
        <w:rPr>
          <w:b/>
          <w:sz w:val="22"/>
          <w:szCs w:val="23"/>
        </w:rPr>
        <w:t>Agenda</w:t>
      </w:r>
      <w:r w:rsidR="002B720E">
        <w:rPr>
          <w:b/>
          <w:sz w:val="22"/>
          <w:szCs w:val="23"/>
        </w:rPr>
        <w:t xml:space="preserve"> additions and/or corrections</w:t>
      </w:r>
      <w:r w:rsidRPr="00515B6F">
        <w:rPr>
          <w:b/>
          <w:sz w:val="22"/>
          <w:szCs w:val="23"/>
        </w:rPr>
        <w:t xml:space="preserve"> </w:t>
      </w:r>
    </w:p>
    <w:p w:rsidR="001C1E03" w:rsidRDefault="002B720E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>2</w:t>
      </w:r>
      <w:r w:rsidR="000E4470" w:rsidRPr="00515B6F">
        <w:rPr>
          <w:b/>
          <w:sz w:val="22"/>
          <w:szCs w:val="23"/>
        </w:rPr>
        <w:t>. Minutes of Regular Meeting</w:t>
      </w:r>
      <w:r w:rsidR="00744F75">
        <w:rPr>
          <w:b/>
          <w:sz w:val="22"/>
          <w:szCs w:val="23"/>
        </w:rPr>
        <w:t xml:space="preserve"> </w:t>
      </w:r>
      <w:r w:rsidR="004B5837">
        <w:rPr>
          <w:b/>
          <w:sz w:val="22"/>
          <w:szCs w:val="23"/>
        </w:rPr>
        <w:t>Oct</w:t>
      </w:r>
      <w:r w:rsidR="0073623D">
        <w:rPr>
          <w:b/>
          <w:sz w:val="22"/>
          <w:szCs w:val="23"/>
        </w:rPr>
        <w:t xml:space="preserve">. </w:t>
      </w:r>
      <w:r w:rsidR="004B5837">
        <w:rPr>
          <w:b/>
          <w:sz w:val="22"/>
          <w:szCs w:val="23"/>
        </w:rPr>
        <w:t>12</w:t>
      </w:r>
      <w:r w:rsidR="0074480D">
        <w:rPr>
          <w:b/>
          <w:sz w:val="22"/>
          <w:szCs w:val="23"/>
        </w:rPr>
        <w:t xml:space="preserve"> and July 13</w:t>
      </w:r>
      <w:r w:rsidR="000E4470" w:rsidRPr="00515B6F">
        <w:rPr>
          <w:b/>
          <w:sz w:val="22"/>
          <w:szCs w:val="23"/>
        </w:rPr>
        <w:t xml:space="preserve"> – corrections/approval</w:t>
      </w:r>
    </w:p>
    <w:p w:rsidR="002B720E" w:rsidRDefault="002B720E" w:rsidP="002B720E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>3</w:t>
      </w:r>
      <w:r w:rsidRPr="00515B6F">
        <w:rPr>
          <w:b/>
          <w:sz w:val="22"/>
          <w:szCs w:val="23"/>
        </w:rPr>
        <w:t xml:space="preserve">. Announcements, </w:t>
      </w:r>
      <w:r>
        <w:rPr>
          <w:b/>
          <w:sz w:val="22"/>
          <w:szCs w:val="23"/>
        </w:rPr>
        <w:t>events, deadlines, etc.</w:t>
      </w:r>
      <w:r w:rsidRPr="00515B6F">
        <w:rPr>
          <w:b/>
          <w:sz w:val="22"/>
          <w:szCs w:val="23"/>
        </w:rPr>
        <w:t>:</w:t>
      </w:r>
    </w:p>
    <w:p w:rsidR="0073623D" w:rsidRDefault="00186C47" w:rsidP="002B720E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 </w:t>
      </w:r>
      <w:r w:rsidR="0073623D">
        <w:rPr>
          <w:b/>
          <w:sz w:val="22"/>
          <w:szCs w:val="23"/>
        </w:rPr>
        <w:t>Nov 9- November TRC board meeting</w:t>
      </w:r>
      <w:r w:rsidR="002043FA">
        <w:rPr>
          <w:b/>
          <w:sz w:val="22"/>
          <w:szCs w:val="23"/>
        </w:rPr>
        <w:t xml:space="preserve"> at Geneva Twp. Hall at 6:00 p.m.</w:t>
      </w:r>
    </w:p>
    <w:p w:rsidR="0073623D" w:rsidRDefault="0073623D" w:rsidP="002B720E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 Nov 10- Community Pint Night fundraiser at The Livery in Benton Harbor 5-8pm</w:t>
      </w:r>
    </w:p>
    <w:p w:rsidR="00217836" w:rsidRDefault="00217836" w:rsidP="002B720E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 Nov 17- PPRWT meeting</w:t>
      </w:r>
      <w:r w:rsidR="00511369">
        <w:rPr>
          <w:b/>
          <w:sz w:val="22"/>
          <w:szCs w:val="23"/>
        </w:rPr>
        <w:t xml:space="preserve"> at</w:t>
      </w:r>
      <w:r>
        <w:rPr>
          <w:b/>
          <w:sz w:val="22"/>
          <w:szCs w:val="23"/>
        </w:rPr>
        <w:t xml:space="preserve"> Coloma Twp Hall 9:00 a.m.</w:t>
      </w:r>
    </w:p>
    <w:p w:rsidR="00217836" w:rsidRDefault="00217836" w:rsidP="002B720E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 Dec 1- Ox Creek Steering Committee Mtg</w:t>
      </w:r>
      <w:r w:rsidR="00511369">
        <w:rPr>
          <w:b/>
          <w:sz w:val="22"/>
          <w:szCs w:val="23"/>
        </w:rPr>
        <w:t xml:space="preserve"> at</w:t>
      </w:r>
      <w:r>
        <w:rPr>
          <w:b/>
          <w:sz w:val="22"/>
          <w:szCs w:val="23"/>
        </w:rPr>
        <w:t xml:space="preserve"> Wightman and Assoc. </w:t>
      </w:r>
      <w:r w:rsidR="00511369">
        <w:rPr>
          <w:b/>
          <w:sz w:val="22"/>
          <w:szCs w:val="23"/>
        </w:rPr>
        <w:t>10:00 a.m.</w:t>
      </w:r>
    </w:p>
    <w:p w:rsidR="003C7B8A" w:rsidRDefault="003C7B8A" w:rsidP="002B720E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 Dec 7- Annual meeting</w:t>
      </w:r>
      <w:r w:rsidR="00460A2F">
        <w:rPr>
          <w:b/>
          <w:sz w:val="22"/>
          <w:szCs w:val="23"/>
        </w:rPr>
        <w:t>-</w:t>
      </w:r>
      <w:r w:rsidR="002043FA">
        <w:rPr>
          <w:b/>
          <w:sz w:val="22"/>
          <w:szCs w:val="23"/>
        </w:rPr>
        <w:t xml:space="preserve"> 6:30- 9:00 p.m.</w:t>
      </w:r>
    </w:p>
    <w:p w:rsidR="002C42EA" w:rsidRDefault="002C42EA" w:rsidP="002B720E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 January 11, 2017- next board meeting</w:t>
      </w:r>
      <w:r w:rsidR="00217836">
        <w:rPr>
          <w:b/>
          <w:sz w:val="22"/>
          <w:szCs w:val="23"/>
        </w:rPr>
        <w:t>/plan priorities for 2017</w:t>
      </w:r>
    </w:p>
    <w:p w:rsidR="0062386A" w:rsidRDefault="0062386A" w:rsidP="002B720E">
      <w:pPr>
        <w:pStyle w:val="Default"/>
        <w:rPr>
          <w:color w:val="auto"/>
        </w:rPr>
      </w:pPr>
      <w:r>
        <w:rPr>
          <w:b/>
          <w:sz w:val="22"/>
          <w:szCs w:val="23"/>
        </w:rPr>
        <w:t xml:space="preserve">       March </w:t>
      </w:r>
      <w:r w:rsidR="00217836">
        <w:rPr>
          <w:b/>
          <w:sz w:val="22"/>
          <w:szCs w:val="23"/>
        </w:rPr>
        <w:t>20</w:t>
      </w:r>
      <w:r>
        <w:rPr>
          <w:b/>
          <w:sz w:val="22"/>
          <w:szCs w:val="23"/>
        </w:rPr>
        <w:t>, 2017- Volunteer recognition event with VBCD</w:t>
      </w:r>
    </w:p>
    <w:p w:rsidR="001C1E03" w:rsidRDefault="002B720E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>4</w:t>
      </w:r>
      <w:r w:rsidR="000E4470" w:rsidRPr="00515B6F">
        <w:rPr>
          <w:b/>
          <w:sz w:val="22"/>
          <w:szCs w:val="23"/>
        </w:rPr>
        <w:t>. Treasurer’s Report: Nesbitt</w:t>
      </w:r>
    </w:p>
    <w:p w:rsidR="004B5837" w:rsidRDefault="004B5837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>5. Presentation by Larry Nielsen Village of Paw Paw re</w:t>
      </w:r>
      <w:r w:rsidR="00365C4E">
        <w:rPr>
          <w:b/>
          <w:sz w:val="22"/>
          <w:szCs w:val="23"/>
        </w:rPr>
        <w:t>:</w:t>
      </w:r>
      <w:r>
        <w:rPr>
          <w:b/>
          <w:sz w:val="22"/>
          <w:szCs w:val="23"/>
        </w:rPr>
        <w:t xml:space="preserve"> </w:t>
      </w:r>
      <w:r w:rsidR="00365C4E">
        <w:rPr>
          <w:b/>
          <w:sz w:val="22"/>
          <w:szCs w:val="23"/>
        </w:rPr>
        <w:t>report of Maple Lake drawdown</w:t>
      </w:r>
      <w:r>
        <w:rPr>
          <w:b/>
          <w:sz w:val="22"/>
          <w:szCs w:val="23"/>
        </w:rPr>
        <w:t>.</w:t>
      </w:r>
      <w:r w:rsidR="00217836">
        <w:rPr>
          <w:b/>
          <w:sz w:val="22"/>
          <w:szCs w:val="23"/>
        </w:rPr>
        <w:t xml:space="preserve"> </w:t>
      </w:r>
      <w:r w:rsidR="00511369">
        <w:rPr>
          <w:b/>
          <w:sz w:val="22"/>
          <w:szCs w:val="23"/>
        </w:rPr>
        <w:t xml:space="preserve">V of PP </w:t>
      </w:r>
      <w:r w:rsidR="00217836">
        <w:rPr>
          <w:b/>
          <w:sz w:val="22"/>
          <w:szCs w:val="23"/>
        </w:rPr>
        <w:t>319 grant now completed?</w:t>
      </w:r>
    </w:p>
    <w:p w:rsidR="00B71F1D" w:rsidRDefault="00365C4E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>6</w:t>
      </w:r>
      <w:r w:rsidR="000E4470" w:rsidRPr="00515B6F">
        <w:rPr>
          <w:b/>
          <w:sz w:val="22"/>
          <w:szCs w:val="23"/>
        </w:rPr>
        <w:t xml:space="preserve">. </w:t>
      </w:r>
      <w:r w:rsidR="00E10835">
        <w:rPr>
          <w:b/>
          <w:sz w:val="22"/>
          <w:szCs w:val="23"/>
        </w:rPr>
        <w:t>Old B</w:t>
      </w:r>
      <w:r w:rsidR="000E4470" w:rsidRPr="00515B6F">
        <w:rPr>
          <w:b/>
          <w:sz w:val="22"/>
          <w:szCs w:val="23"/>
        </w:rPr>
        <w:t>usiness</w:t>
      </w:r>
      <w:r w:rsidR="00F4737D">
        <w:rPr>
          <w:b/>
          <w:sz w:val="22"/>
          <w:szCs w:val="23"/>
        </w:rPr>
        <w:t>/Projects/</w:t>
      </w:r>
      <w:r w:rsidR="00775F8F">
        <w:rPr>
          <w:b/>
          <w:sz w:val="22"/>
          <w:szCs w:val="23"/>
        </w:rPr>
        <w:t xml:space="preserve">Funded </w:t>
      </w:r>
      <w:r w:rsidR="00B71F1D">
        <w:rPr>
          <w:b/>
          <w:sz w:val="22"/>
          <w:szCs w:val="23"/>
        </w:rPr>
        <w:t>Grants</w:t>
      </w:r>
      <w:r w:rsidR="00775F8F">
        <w:rPr>
          <w:b/>
          <w:sz w:val="22"/>
          <w:szCs w:val="23"/>
        </w:rPr>
        <w:t>:</w:t>
      </w:r>
    </w:p>
    <w:p w:rsidR="007045A8" w:rsidRDefault="00B71F1D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    </w:t>
      </w:r>
      <w:r w:rsidR="000222C7">
        <w:rPr>
          <w:b/>
          <w:sz w:val="22"/>
          <w:szCs w:val="23"/>
        </w:rPr>
        <w:t xml:space="preserve"> </w:t>
      </w:r>
      <w:r w:rsidR="00F4737D">
        <w:rPr>
          <w:b/>
          <w:sz w:val="22"/>
          <w:szCs w:val="23"/>
        </w:rPr>
        <w:t>A</w:t>
      </w:r>
      <w:r w:rsidR="0096052E">
        <w:rPr>
          <w:b/>
          <w:sz w:val="22"/>
          <w:szCs w:val="23"/>
        </w:rPr>
        <w:t xml:space="preserve">] </w:t>
      </w:r>
      <w:r>
        <w:rPr>
          <w:b/>
          <w:sz w:val="22"/>
          <w:szCs w:val="23"/>
        </w:rPr>
        <w:t xml:space="preserve">VSMP </w:t>
      </w:r>
      <w:r w:rsidR="00365C4E">
        <w:rPr>
          <w:b/>
          <w:sz w:val="22"/>
          <w:szCs w:val="23"/>
        </w:rPr>
        <w:t>report by AJ sent out to board</w:t>
      </w:r>
      <w:r w:rsidR="002C42EA">
        <w:rPr>
          <w:b/>
          <w:sz w:val="22"/>
          <w:szCs w:val="23"/>
        </w:rPr>
        <w:t>; MiCorps conference recap</w:t>
      </w:r>
      <w:r w:rsidR="00217836">
        <w:rPr>
          <w:b/>
          <w:sz w:val="22"/>
          <w:szCs w:val="23"/>
        </w:rPr>
        <w:t>; May 2017 collection will be end of grant</w:t>
      </w:r>
    </w:p>
    <w:p w:rsidR="00D9050E" w:rsidRDefault="007045A8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     </w:t>
      </w:r>
      <w:r w:rsidR="00F4737D">
        <w:rPr>
          <w:b/>
          <w:sz w:val="22"/>
          <w:szCs w:val="23"/>
        </w:rPr>
        <w:t>B</w:t>
      </w:r>
      <w:r w:rsidR="0096052E">
        <w:rPr>
          <w:b/>
          <w:sz w:val="22"/>
          <w:szCs w:val="23"/>
        </w:rPr>
        <w:t xml:space="preserve">] </w:t>
      </w:r>
      <w:r w:rsidR="00B71F1D">
        <w:rPr>
          <w:b/>
          <w:sz w:val="22"/>
          <w:szCs w:val="23"/>
        </w:rPr>
        <w:t>Stream crossing inventory with VBRC</w:t>
      </w:r>
      <w:r w:rsidR="00294EE7">
        <w:rPr>
          <w:b/>
          <w:sz w:val="22"/>
          <w:szCs w:val="23"/>
        </w:rPr>
        <w:t>-</w:t>
      </w:r>
      <w:r w:rsidR="0062386A">
        <w:rPr>
          <w:b/>
          <w:sz w:val="22"/>
          <w:szCs w:val="23"/>
        </w:rPr>
        <w:t>completed</w:t>
      </w:r>
      <w:r w:rsidR="009C225A">
        <w:rPr>
          <w:b/>
          <w:sz w:val="22"/>
          <w:szCs w:val="23"/>
        </w:rPr>
        <w:t>, over 200 sites inventoried</w:t>
      </w:r>
    </w:p>
    <w:p w:rsidR="004412AF" w:rsidRDefault="00D9050E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     </w:t>
      </w:r>
      <w:r w:rsidR="00F4737D">
        <w:rPr>
          <w:b/>
          <w:sz w:val="22"/>
          <w:szCs w:val="23"/>
        </w:rPr>
        <w:t>C</w:t>
      </w:r>
      <w:r w:rsidR="0096052E">
        <w:rPr>
          <w:b/>
          <w:sz w:val="22"/>
          <w:szCs w:val="23"/>
        </w:rPr>
        <w:t xml:space="preserve">] </w:t>
      </w:r>
      <w:r w:rsidR="00B71F1D">
        <w:rPr>
          <w:b/>
          <w:sz w:val="22"/>
          <w:szCs w:val="23"/>
        </w:rPr>
        <w:t>PPR/Ox Creek with SWMLC and SWMPC</w:t>
      </w:r>
      <w:r w:rsidR="004F721C">
        <w:rPr>
          <w:b/>
          <w:sz w:val="22"/>
          <w:szCs w:val="23"/>
        </w:rPr>
        <w:t xml:space="preserve">- </w:t>
      </w:r>
      <w:r w:rsidR="00365C4E">
        <w:rPr>
          <w:b/>
          <w:sz w:val="22"/>
          <w:szCs w:val="23"/>
        </w:rPr>
        <w:t>Wightman organizing Steering Committee-Kevin and Bette to attend/report</w:t>
      </w:r>
      <w:r w:rsidR="00D27AA7">
        <w:rPr>
          <w:b/>
          <w:sz w:val="22"/>
          <w:szCs w:val="23"/>
        </w:rPr>
        <w:t xml:space="preserve"> </w:t>
      </w:r>
      <w:r w:rsidR="009C225A">
        <w:rPr>
          <w:b/>
          <w:sz w:val="22"/>
          <w:szCs w:val="23"/>
        </w:rPr>
        <w:t>on next meeting Dec. 1.</w:t>
      </w:r>
      <w:r w:rsidR="00D27AA7">
        <w:rPr>
          <w:b/>
          <w:sz w:val="22"/>
          <w:szCs w:val="23"/>
        </w:rPr>
        <w:t xml:space="preserve">              </w:t>
      </w:r>
    </w:p>
    <w:p w:rsidR="003C7B8A" w:rsidRDefault="00D27AA7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     </w:t>
      </w:r>
      <w:r w:rsidR="00F4737D">
        <w:rPr>
          <w:b/>
          <w:sz w:val="22"/>
          <w:szCs w:val="23"/>
        </w:rPr>
        <w:t>D</w:t>
      </w:r>
      <w:r w:rsidR="004412AF">
        <w:rPr>
          <w:b/>
          <w:sz w:val="22"/>
          <w:szCs w:val="23"/>
        </w:rPr>
        <w:t xml:space="preserve">] </w:t>
      </w:r>
      <w:r w:rsidR="00365C4E">
        <w:rPr>
          <w:b/>
          <w:sz w:val="22"/>
          <w:szCs w:val="23"/>
        </w:rPr>
        <w:t>website changes to acknowledge in memoriam donations</w:t>
      </w:r>
      <w:r w:rsidR="001F192B">
        <w:rPr>
          <w:b/>
          <w:sz w:val="22"/>
          <w:szCs w:val="23"/>
        </w:rPr>
        <w:t>. Also, Kevin needs info from recent mailed donations to do thank you letters</w:t>
      </w:r>
      <w:r w:rsidR="006C4659">
        <w:rPr>
          <w:b/>
          <w:sz w:val="22"/>
          <w:szCs w:val="23"/>
        </w:rPr>
        <w:t xml:space="preserve"> and provide to family.</w:t>
      </w:r>
    </w:p>
    <w:p w:rsidR="00F4737D" w:rsidRDefault="003C7B8A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     </w:t>
      </w:r>
      <w:r w:rsidR="00F4737D">
        <w:rPr>
          <w:b/>
          <w:sz w:val="22"/>
          <w:szCs w:val="23"/>
        </w:rPr>
        <w:t>E</w:t>
      </w:r>
      <w:r>
        <w:rPr>
          <w:b/>
          <w:sz w:val="22"/>
          <w:szCs w:val="23"/>
        </w:rPr>
        <w:t>] Pine</w:t>
      </w:r>
      <w:r w:rsidR="0062386A">
        <w:rPr>
          <w:b/>
          <w:sz w:val="22"/>
          <w:szCs w:val="23"/>
        </w:rPr>
        <w:t>/Mill</w:t>
      </w:r>
      <w:r>
        <w:rPr>
          <w:b/>
          <w:sz w:val="22"/>
          <w:szCs w:val="23"/>
        </w:rPr>
        <w:t xml:space="preserve"> Creek</w:t>
      </w:r>
      <w:r w:rsidR="0062386A">
        <w:rPr>
          <w:b/>
          <w:sz w:val="22"/>
          <w:szCs w:val="23"/>
        </w:rPr>
        <w:t xml:space="preserve"> 319</w:t>
      </w:r>
      <w:r>
        <w:rPr>
          <w:b/>
          <w:sz w:val="22"/>
          <w:szCs w:val="23"/>
        </w:rPr>
        <w:t xml:space="preserve"> </w:t>
      </w:r>
      <w:r w:rsidR="00217836">
        <w:rPr>
          <w:b/>
          <w:sz w:val="22"/>
          <w:szCs w:val="23"/>
        </w:rPr>
        <w:t xml:space="preserve">grant </w:t>
      </w:r>
      <w:r>
        <w:rPr>
          <w:b/>
          <w:sz w:val="22"/>
          <w:szCs w:val="23"/>
        </w:rPr>
        <w:t xml:space="preserve">w/ VBCD- </w:t>
      </w:r>
      <w:r w:rsidR="0073623D">
        <w:rPr>
          <w:b/>
          <w:sz w:val="22"/>
          <w:szCs w:val="23"/>
        </w:rPr>
        <w:t>update from Colleen?</w:t>
      </w:r>
    </w:p>
    <w:p w:rsidR="00053196" w:rsidRDefault="00F4737D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</w:t>
      </w:r>
      <w:r w:rsidR="00365C4E">
        <w:rPr>
          <w:b/>
          <w:sz w:val="22"/>
          <w:szCs w:val="23"/>
        </w:rPr>
        <w:t>7</w:t>
      </w:r>
      <w:r w:rsidR="001947F1">
        <w:rPr>
          <w:b/>
          <w:sz w:val="22"/>
          <w:szCs w:val="23"/>
        </w:rPr>
        <w:t>.</w:t>
      </w:r>
      <w:r w:rsidR="0046362E">
        <w:rPr>
          <w:b/>
          <w:sz w:val="22"/>
          <w:szCs w:val="23"/>
        </w:rPr>
        <w:t xml:space="preserve">  </w:t>
      </w:r>
      <w:r w:rsidR="000E4470" w:rsidRPr="00515B6F">
        <w:rPr>
          <w:b/>
          <w:sz w:val="22"/>
          <w:szCs w:val="23"/>
        </w:rPr>
        <w:t>New Business</w:t>
      </w:r>
    </w:p>
    <w:p w:rsidR="00F4737D" w:rsidRDefault="00F4737D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[A] </w:t>
      </w:r>
      <w:r w:rsidR="004B5837">
        <w:rPr>
          <w:b/>
          <w:sz w:val="22"/>
          <w:szCs w:val="23"/>
        </w:rPr>
        <w:t>DEQ to focus on Black River in 2017: suggestions for monitoring sites?</w:t>
      </w:r>
    </w:p>
    <w:p w:rsidR="00365C4E" w:rsidRDefault="00365C4E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[B] Discuss target audience, venue, dates for a DEQ e. Coli TMDL presentation</w:t>
      </w:r>
    </w:p>
    <w:p w:rsidR="00F4737D" w:rsidRDefault="00F4737D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[</w:t>
      </w:r>
      <w:r w:rsidR="00365C4E">
        <w:rPr>
          <w:b/>
          <w:sz w:val="22"/>
          <w:szCs w:val="23"/>
        </w:rPr>
        <w:t>C</w:t>
      </w:r>
      <w:r>
        <w:rPr>
          <w:b/>
          <w:sz w:val="22"/>
          <w:szCs w:val="23"/>
        </w:rPr>
        <w:t xml:space="preserve">] </w:t>
      </w:r>
      <w:r w:rsidR="004B5837">
        <w:rPr>
          <w:b/>
          <w:sz w:val="22"/>
          <w:szCs w:val="23"/>
        </w:rPr>
        <w:t>Geoff Cripe leaving SWMLC</w:t>
      </w:r>
    </w:p>
    <w:p w:rsidR="00F4737D" w:rsidRDefault="00F4737D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[</w:t>
      </w:r>
      <w:r w:rsidR="00365C4E">
        <w:rPr>
          <w:b/>
          <w:sz w:val="22"/>
          <w:szCs w:val="23"/>
        </w:rPr>
        <w:t>D</w:t>
      </w:r>
      <w:r>
        <w:rPr>
          <w:b/>
          <w:sz w:val="22"/>
          <w:szCs w:val="23"/>
        </w:rPr>
        <w:t xml:space="preserve">] </w:t>
      </w:r>
      <w:r w:rsidR="002043FA">
        <w:rPr>
          <w:b/>
          <w:sz w:val="22"/>
          <w:szCs w:val="23"/>
        </w:rPr>
        <w:t xml:space="preserve">Paw Paw River Water Trail (PPRWT) – Kevin proposes that board </w:t>
      </w:r>
      <w:r w:rsidR="009C225A">
        <w:rPr>
          <w:b/>
          <w:sz w:val="22"/>
          <w:szCs w:val="23"/>
        </w:rPr>
        <w:t>adopt resolution in support of</w:t>
      </w:r>
      <w:r w:rsidR="002043FA">
        <w:rPr>
          <w:b/>
          <w:sz w:val="22"/>
          <w:szCs w:val="23"/>
        </w:rPr>
        <w:t xml:space="preserve"> PPRWT</w:t>
      </w:r>
      <w:r w:rsidR="009C225A">
        <w:rPr>
          <w:b/>
          <w:sz w:val="22"/>
          <w:szCs w:val="23"/>
        </w:rPr>
        <w:t>.</w:t>
      </w:r>
      <w:r w:rsidR="002043FA">
        <w:rPr>
          <w:b/>
          <w:sz w:val="22"/>
          <w:szCs w:val="23"/>
        </w:rPr>
        <w:t xml:space="preserve"> </w:t>
      </w:r>
      <w:r w:rsidR="00217836">
        <w:rPr>
          <w:b/>
          <w:sz w:val="22"/>
          <w:szCs w:val="23"/>
        </w:rPr>
        <w:t>See email of 11/7/16</w:t>
      </w:r>
      <w:r w:rsidR="002043FA">
        <w:rPr>
          <w:b/>
          <w:sz w:val="22"/>
          <w:szCs w:val="23"/>
        </w:rPr>
        <w:t xml:space="preserve"> </w:t>
      </w:r>
      <w:r>
        <w:rPr>
          <w:b/>
          <w:sz w:val="22"/>
          <w:szCs w:val="23"/>
        </w:rPr>
        <w:t xml:space="preserve">                                                                                                                </w:t>
      </w:r>
    </w:p>
    <w:p w:rsidR="004B5837" w:rsidRDefault="006B55EC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[</w:t>
      </w:r>
      <w:r w:rsidR="00365C4E">
        <w:rPr>
          <w:b/>
          <w:sz w:val="22"/>
          <w:szCs w:val="23"/>
        </w:rPr>
        <w:t>E</w:t>
      </w:r>
      <w:r>
        <w:rPr>
          <w:b/>
          <w:sz w:val="22"/>
          <w:szCs w:val="23"/>
        </w:rPr>
        <w:t xml:space="preserve">] Fundraising: </w:t>
      </w:r>
      <w:r w:rsidR="001B5707">
        <w:rPr>
          <w:b/>
          <w:sz w:val="22"/>
          <w:szCs w:val="23"/>
        </w:rPr>
        <w:t>Community Pint Night at The Livery on Thursday Nov 10 from 5-8.</w:t>
      </w:r>
      <w:r w:rsidR="004B5837">
        <w:rPr>
          <w:b/>
          <w:sz w:val="22"/>
          <w:szCs w:val="23"/>
        </w:rPr>
        <w:t xml:space="preserve"> Third Coast donating gift certificate, </w:t>
      </w:r>
      <w:r w:rsidR="009C225A">
        <w:rPr>
          <w:b/>
          <w:sz w:val="22"/>
          <w:szCs w:val="23"/>
        </w:rPr>
        <w:t>should we</w:t>
      </w:r>
      <w:r w:rsidR="004B5837">
        <w:rPr>
          <w:b/>
          <w:sz w:val="22"/>
          <w:szCs w:val="23"/>
        </w:rPr>
        <w:t xml:space="preserve"> raffle off as door prize, everyone who gives us their info gets a ticket</w:t>
      </w:r>
      <w:r w:rsidR="009C225A">
        <w:rPr>
          <w:b/>
          <w:sz w:val="22"/>
          <w:szCs w:val="23"/>
        </w:rPr>
        <w:t>?</w:t>
      </w:r>
      <w:r w:rsidR="0062386A">
        <w:rPr>
          <w:b/>
          <w:sz w:val="22"/>
          <w:szCs w:val="23"/>
        </w:rPr>
        <w:t xml:space="preserve"> …(need some kind of tickets)</w:t>
      </w:r>
      <w:r w:rsidR="001B5707">
        <w:rPr>
          <w:b/>
          <w:sz w:val="22"/>
          <w:szCs w:val="23"/>
        </w:rPr>
        <w:t xml:space="preserve"> </w:t>
      </w:r>
    </w:p>
    <w:p w:rsidR="006B55EC" w:rsidRDefault="001B5707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>Still need to submit additional info to SOM to</w:t>
      </w:r>
      <w:r w:rsidR="00CF0BCA">
        <w:rPr>
          <w:b/>
          <w:sz w:val="22"/>
          <w:szCs w:val="23"/>
        </w:rPr>
        <w:t xml:space="preserve"> </w:t>
      </w:r>
      <w:r w:rsidR="00036537">
        <w:rPr>
          <w:b/>
          <w:sz w:val="22"/>
          <w:szCs w:val="23"/>
        </w:rPr>
        <w:t xml:space="preserve">be qualified </w:t>
      </w:r>
      <w:r w:rsidR="00B44E4C">
        <w:rPr>
          <w:b/>
          <w:sz w:val="22"/>
          <w:szCs w:val="23"/>
        </w:rPr>
        <w:t>for raffle</w:t>
      </w:r>
      <w:r>
        <w:rPr>
          <w:b/>
          <w:sz w:val="22"/>
          <w:szCs w:val="23"/>
        </w:rPr>
        <w:t xml:space="preserve"> license.</w:t>
      </w:r>
      <w:r w:rsidR="0016166D">
        <w:rPr>
          <w:b/>
          <w:sz w:val="22"/>
          <w:szCs w:val="23"/>
        </w:rPr>
        <w:t xml:space="preserve"> </w:t>
      </w:r>
    </w:p>
    <w:p w:rsidR="00C40DBF" w:rsidRDefault="00786E45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</w:t>
      </w:r>
      <w:r w:rsidR="0050000F">
        <w:rPr>
          <w:b/>
          <w:sz w:val="22"/>
          <w:szCs w:val="23"/>
        </w:rPr>
        <w:t>[</w:t>
      </w:r>
      <w:r w:rsidR="00217836">
        <w:rPr>
          <w:b/>
          <w:sz w:val="22"/>
          <w:szCs w:val="23"/>
        </w:rPr>
        <w:t>F</w:t>
      </w:r>
      <w:r w:rsidR="0050000F">
        <w:rPr>
          <w:b/>
          <w:sz w:val="22"/>
          <w:szCs w:val="23"/>
        </w:rPr>
        <w:t xml:space="preserve">] </w:t>
      </w:r>
      <w:r w:rsidR="00E67369">
        <w:rPr>
          <w:b/>
          <w:sz w:val="22"/>
          <w:szCs w:val="23"/>
        </w:rPr>
        <w:t xml:space="preserve">Annual Meeting: </w:t>
      </w:r>
      <w:r w:rsidR="004B5837">
        <w:rPr>
          <w:b/>
          <w:sz w:val="22"/>
          <w:szCs w:val="23"/>
        </w:rPr>
        <w:t>Board seats: Colleen F. and Bette P. have agreed to stand for re-election so only one other board seat is open.</w:t>
      </w:r>
      <w:r w:rsidR="00294EE7">
        <w:rPr>
          <w:b/>
          <w:sz w:val="22"/>
          <w:szCs w:val="23"/>
        </w:rPr>
        <w:t xml:space="preserve"> </w:t>
      </w:r>
      <w:r w:rsidR="00921C0F">
        <w:rPr>
          <w:b/>
          <w:sz w:val="22"/>
          <w:szCs w:val="23"/>
        </w:rPr>
        <w:t xml:space="preserve"> </w:t>
      </w:r>
      <w:r w:rsidR="001B5707">
        <w:rPr>
          <w:b/>
          <w:sz w:val="22"/>
          <w:szCs w:val="23"/>
        </w:rPr>
        <w:t>May not be able to</w:t>
      </w:r>
      <w:r w:rsidR="00921C0F">
        <w:rPr>
          <w:b/>
          <w:sz w:val="22"/>
          <w:szCs w:val="23"/>
        </w:rPr>
        <w:t xml:space="preserve"> do 50/50 raffle</w:t>
      </w:r>
      <w:r w:rsidR="001B5707">
        <w:rPr>
          <w:b/>
          <w:sz w:val="22"/>
          <w:szCs w:val="23"/>
        </w:rPr>
        <w:t xml:space="preserve"> unless get license from SOM</w:t>
      </w:r>
      <w:r w:rsidR="00921C0F">
        <w:rPr>
          <w:b/>
          <w:sz w:val="22"/>
          <w:szCs w:val="23"/>
        </w:rPr>
        <w:t>.</w:t>
      </w:r>
      <w:r w:rsidR="00231DB3">
        <w:rPr>
          <w:b/>
          <w:sz w:val="22"/>
          <w:szCs w:val="23"/>
        </w:rPr>
        <w:t xml:space="preserve"> Silent auction of donated items</w:t>
      </w:r>
      <w:r w:rsidR="00036537">
        <w:rPr>
          <w:b/>
          <w:sz w:val="22"/>
          <w:szCs w:val="23"/>
        </w:rPr>
        <w:t xml:space="preserve"> including</w:t>
      </w:r>
      <w:r w:rsidR="00921C0F">
        <w:rPr>
          <w:b/>
          <w:sz w:val="22"/>
          <w:szCs w:val="23"/>
        </w:rPr>
        <w:t>: Large seed packet from Cardno, beach stone jewelry</w:t>
      </w:r>
      <w:r w:rsidR="00D70ACC">
        <w:rPr>
          <w:b/>
          <w:sz w:val="22"/>
          <w:szCs w:val="23"/>
        </w:rPr>
        <w:t xml:space="preserve"> </w:t>
      </w:r>
      <w:r w:rsidR="00036537">
        <w:rPr>
          <w:b/>
          <w:sz w:val="22"/>
          <w:szCs w:val="23"/>
        </w:rPr>
        <w:t xml:space="preserve">from Lupine Prairie Glassworks, </w:t>
      </w:r>
      <w:r w:rsidR="001B5707">
        <w:rPr>
          <w:b/>
          <w:sz w:val="22"/>
          <w:szCs w:val="23"/>
        </w:rPr>
        <w:t>hand-forged pendants from TRForge, sampler kit of soaps, balms, lotions, etc. from Melanie’s Apothecary, handmade native bee house</w:t>
      </w:r>
      <w:r w:rsidR="00855C83">
        <w:rPr>
          <w:b/>
          <w:sz w:val="22"/>
          <w:szCs w:val="23"/>
        </w:rPr>
        <w:t xml:space="preserve"> from Sam</w:t>
      </w:r>
      <w:r w:rsidR="001B5707">
        <w:rPr>
          <w:b/>
          <w:sz w:val="22"/>
          <w:szCs w:val="23"/>
        </w:rPr>
        <w:t xml:space="preserve">. </w:t>
      </w:r>
      <w:r w:rsidR="004B5837">
        <w:rPr>
          <w:b/>
          <w:sz w:val="22"/>
          <w:szCs w:val="23"/>
        </w:rPr>
        <w:t xml:space="preserve">PPR sign and BR sign? Richard Jordan </w:t>
      </w:r>
      <w:r w:rsidR="00A62267">
        <w:rPr>
          <w:b/>
          <w:sz w:val="22"/>
          <w:szCs w:val="23"/>
        </w:rPr>
        <w:t xml:space="preserve">BRP </w:t>
      </w:r>
      <w:r w:rsidR="004B5837">
        <w:rPr>
          <w:b/>
          <w:sz w:val="22"/>
          <w:szCs w:val="23"/>
        </w:rPr>
        <w:t>print</w:t>
      </w:r>
      <w:r w:rsidR="00A62267">
        <w:rPr>
          <w:b/>
          <w:sz w:val="22"/>
          <w:szCs w:val="23"/>
        </w:rPr>
        <w:t xml:space="preserve"> courtesy of SWMLC.</w:t>
      </w:r>
      <w:r w:rsidR="00365C4E">
        <w:rPr>
          <w:b/>
          <w:sz w:val="22"/>
          <w:szCs w:val="23"/>
        </w:rPr>
        <w:t xml:space="preserve"> </w:t>
      </w:r>
      <w:r w:rsidR="002C42EA">
        <w:rPr>
          <w:b/>
          <w:sz w:val="22"/>
          <w:szCs w:val="23"/>
        </w:rPr>
        <w:t>Third Coast gift certificate</w:t>
      </w:r>
      <w:r w:rsidR="009C225A">
        <w:rPr>
          <w:b/>
          <w:sz w:val="22"/>
          <w:szCs w:val="23"/>
        </w:rPr>
        <w:t xml:space="preserve">. </w:t>
      </w:r>
      <w:r w:rsidR="00365C4E">
        <w:rPr>
          <w:b/>
          <w:sz w:val="22"/>
          <w:szCs w:val="23"/>
        </w:rPr>
        <w:t>Desserts: Need to identify what we are bringing to make sure we have enough. It has been suggested that we need a sug</w:t>
      </w:r>
      <w:r w:rsidR="00A62267">
        <w:rPr>
          <w:b/>
          <w:sz w:val="22"/>
          <w:szCs w:val="23"/>
        </w:rPr>
        <w:t>a</w:t>
      </w:r>
      <w:r w:rsidR="00365C4E">
        <w:rPr>
          <w:b/>
          <w:sz w:val="22"/>
          <w:szCs w:val="23"/>
        </w:rPr>
        <w:t>r free option: B/SH HWTA had two sug</w:t>
      </w:r>
      <w:r w:rsidR="00A62267">
        <w:rPr>
          <w:b/>
          <w:sz w:val="22"/>
          <w:szCs w:val="23"/>
        </w:rPr>
        <w:t>a</w:t>
      </w:r>
      <w:r w:rsidR="00365C4E">
        <w:rPr>
          <w:b/>
          <w:sz w:val="22"/>
          <w:szCs w:val="23"/>
        </w:rPr>
        <w:t>r free pies at their event.</w:t>
      </w:r>
      <w:r w:rsidR="009C225A">
        <w:rPr>
          <w:b/>
          <w:sz w:val="22"/>
          <w:szCs w:val="23"/>
        </w:rPr>
        <w:t xml:space="preserve"> Poster?</w:t>
      </w:r>
    </w:p>
    <w:p w:rsidR="00C62E51" w:rsidRDefault="00C40DBF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</w:t>
      </w:r>
      <w:r w:rsidR="009C225A">
        <w:rPr>
          <w:b/>
          <w:sz w:val="22"/>
          <w:szCs w:val="23"/>
        </w:rPr>
        <w:t xml:space="preserve"> </w:t>
      </w:r>
      <w:r>
        <w:rPr>
          <w:b/>
          <w:sz w:val="22"/>
          <w:szCs w:val="23"/>
        </w:rPr>
        <w:t xml:space="preserve"> </w:t>
      </w:r>
      <w:r w:rsidR="00C62E51">
        <w:rPr>
          <w:b/>
          <w:sz w:val="22"/>
          <w:szCs w:val="23"/>
        </w:rPr>
        <w:t>[</w:t>
      </w:r>
      <w:r w:rsidR="009C225A">
        <w:rPr>
          <w:b/>
          <w:sz w:val="22"/>
          <w:szCs w:val="23"/>
        </w:rPr>
        <w:t>F</w:t>
      </w:r>
      <w:r w:rsidR="00C62E51">
        <w:rPr>
          <w:b/>
          <w:sz w:val="22"/>
          <w:szCs w:val="23"/>
        </w:rPr>
        <w:t>] letter</w:t>
      </w:r>
      <w:r w:rsidR="00511369">
        <w:rPr>
          <w:b/>
          <w:sz w:val="22"/>
          <w:szCs w:val="23"/>
        </w:rPr>
        <w:t xml:space="preserve"> </w:t>
      </w:r>
      <w:r w:rsidR="00C62E51">
        <w:rPr>
          <w:b/>
          <w:sz w:val="22"/>
          <w:szCs w:val="23"/>
        </w:rPr>
        <w:t>of support from TRC for Lake Michigan water trail?</w:t>
      </w:r>
      <w:r w:rsidR="006C4659">
        <w:rPr>
          <w:b/>
          <w:sz w:val="22"/>
          <w:szCs w:val="23"/>
        </w:rPr>
        <w:t xml:space="preserve"> See email of 11/7/16</w:t>
      </w:r>
    </w:p>
    <w:p w:rsidR="002B720E" w:rsidRDefault="00B44E4C" w:rsidP="001C1E03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</w:t>
      </w:r>
      <w:r w:rsidR="00F4737D">
        <w:rPr>
          <w:b/>
          <w:sz w:val="22"/>
          <w:szCs w:val="23"/>
        </w:rPr>
        <w:t xml:space="preserve"> </w:t>
      </w:r>
    </w:p>
    <w:sectPr w:rsidR="002B720E" w:rsidSect="001C1E03">
      <w:headerReference w:type="default" r:id="rId7"/>
      <w:footerReference w:type="default" r:id="rId8"/>
      <w:pgSz w:w="12240" w:h="15840" w:code="1"/>
      <w:pgMar w:top="720" w:right="1440" w:bottom="720" w:left="1440" w:header="576" w:footer="432" w:gutter="0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01" w:rsidRDefault="00DB3901">
      <w:r>
        <w:separator/>
      </w:r>
    </w:p>
  </w:endnote>
  <w:endnote w:type="continuationSeparator" w:id="0">
    <w:p w:rsidR="00DB3901" w:rsidRDefault="00DB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03" w:rsidRPr="003928E6" w:rsidRDefault="000E4470" w:rsidP="001C1E03">
    <w:pPr>
      <w:jc w:val="center"/>
      <w:rPr>
        <w:sz w:val="18"/>
        <w:szCs w:val="18"/>
      </w:rPr>
    </w:pPr>
    <w:r w:rsidRPr="003928E6">
      <w:rPr>
        <w:i/>
        <w:iCs/>
        <w:sz w:val="18"/>
        <w:szCs w:val="18"/>
      </w:rPr>
      <w:t xml:space="preserve">The Two Rivers Coalition is a citizen-based group working to protect the health of the Black River and Paw Paw River watersheds through conservation, education, and advocacy. </w:t>
    </w:r>
    <w:r w:rsidRPr="003928E6">
      <w:rPr>
        <w:i/>
        <w:iCs/>
        <w:color w:val="0000FF"/>
        <w:sz w:val="18"/>
        <w:szCs w:val="18"/>
      </w:rPr>
      <w:t>www.TwoRiversCoalition.org</w:t>
    </w:r>
  </w:p>
  <w:p w:rsidR="001C1E03" w:rsidRDefault="005264FC" w:rsidP="001C1E03">
    <w:pPr>
      <w:pStyle w:val="Footer"/>
      <w:jc w:val="center"/>
      <w:rPr>
        <w:rFonts w:ascii="Calisto MT" w:hAnsi="Calisto M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01" w:rsidRDefault="00DB3901">
      <w:r>
        <w:separator/>
      </w:r>
    </w:p>
  </w:footnote>
  <w:footnote w:type="continuationSeparator" w:id="0">
    <w:p w:rsidR="00DB3901" w:rsidRDefault="00DB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03" w:rsidRDefault="00FC4268" w:rsidP="001C1E03">
    <w:pPr>
      <w:pStyle w:val="Header"/>
      <w:jc w:val="both"/>
    </w:pPr>
    <w:r>
      <w:rPr>
        <w:noProof/>
      </w:rPr>
      <w:drawing>
        <wp:inline distT="0" distB="0" distL="0" distR="0" wp14:anchorId="7FB8ECD6" wp14:editId="7462D536">
          <wp:extent cx="1264920" cy="830580"/>
          <wp:effectExtent l="0" t="0" r="0" b="762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9A620B" wp14:editId="53B0095A">
          <wp:extent cx="1668780" cy="320040"/>
          <wp:effectExtent l="0" t="0" r="7620" b="381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79D1"/>
    <w:multiLevelType w:val="hybridMultilevel"/>
    <w:tmpl w:val="E17E50E0"/>
    <w:lvl w:ilvl="0" w:tplc="A53A3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96"/>
    <w:rsid w:val="00000AAB"/>
    <w:rsid w:val="0000400B"/>
    <w:rsid w:val="000054C2"/>
    <w:rsid w:val="000222C7"/>
    <w:rsid w:val="000265BD"/>
    <w:rsid w:val="00032612"/>
    <w:rsid w:val="00032BC4"/>
    <w:rsid w:val="00036537"/>
    <w:rsid w:val="00053196"/>
    <w:rsid w:val="00081105"/>
    <w:rsid w:val="00083561"/>
    <w:rsid w:val="00085EF2"/>
    <w:rsid w:val="000B3F33"/>
    <w:rsid w:val="000D0D35"/>
    <w:rsid w:val="000E1F53"/>
    <w:rsid w:val="000E4470"/>
    <w:rsid w:val="000F1B43"/>
    <w:rsid w:val="000F6B4B"/>
    <w:rsid w:val="00144B86"/>
    <w:rsid w:val="00146A94"/>
    <w:rsid w:val="0016166D"/>
    <w:rsid w:val="00165193"/>
    <w:rsid w:val="00172B29"/>
    <w:rsid w:val="00185570"/>
    <w:rsid w:val="00186C47"/>
    <w:rsid w:val="001947F1"/>
    <w:rsid w:val="001A1E0A"/>
    <w:rsid w:val="001B17F6"/>
    <w:rsid w:val="001B1CC4"/>
    <w:rsid w:val="001B42CA"/>
    <w:rsid w:val="001B5707"/>
    <w:rsid w:val="001D0696"/>
    <w:rsid w:val="001F192B"/>
    <w:rsid w:val="001F793B"/>
    <w:rsid w:val="00201C0F"/>
    <w:rsid w:val="002034F6"/>
    <w:rsid w:val="0020364E"/>
    <w:rsid w:val="002043FA"/>
    <w:rsid w:val="00216643"/>
    <w:rsid w:val="00217836"/>
    <w:rsid w:val="00231DB3"/>
    <w:rsid w:val="00245081"/>
    <w:rsid w:val="002730A4"/>
    <w:rsid w:val="00294EE7"/>
    <w:rsid w:val="002A16CD"/>
    <w:rsid w:val="002B720E"/>
    <w:rsid w:val="002B745F"/>
    <w:rsid w:val="002C42EA"/>
    <w:rsid w:val="00303BBF"/>
    <w:rsid w:val="00310839"/>
    <w:rsid w:val="003134F3"/>
    <w:rsid w:val="00363A2C"/>
    <w:rsid w:val="00365C4E"/>
    <w:rsid w:val="003A5E77"/>
    <w:rsid w:val="003A738A"/>
    <w:rsid w:val="003B73AB"/>
    <w:rsid w:val="003C11F3"/>
    <w:rsid w:val="003C7B8A"/>
    <w:rsid w:val="003D2417"/>
    <w:rsid w:val="003D6AAB"/>
    <w:rsid w:val="003E2974"/>
    <w:rsid w:val="003E7812"/>
    <w:rsid w:val="003E79EE"/>
    <w:rsid w:val="003F32F0"/>
    <w:rsid w:val="003F752F"/>
    <w:rsid w:val="00415429"/>
    <w:rsid w:val="004412AF"/>
    <w:rsid w:val="004435F8"/>
    <w:rsid w:val="0045297D"/>
    <w:rsid w:val="00460A2F"/>
    <w:rsid w:val="0046362E"/>
    <w:rsid w:val="00472375"/>
    <w:rsid w:val="00481687"/>
    <w:rsid w:val="004816FD"/>
    <w:rsid w:val="004B5837"/>
    <w:rsid w:val="004C71D6"/>
    <w:rsid w:val="004C7C72"/>
    <w:rsid w:val="004D0BC1"/>
    <w:rsid w:val="004F721C"/>
    <w:rsid w:val="0050000F"/>
    <w:rsid w:val="00511369"/>
    <w:rsid w:val="00524081"/>
    <w:rsid w:val="005264FC"/>
    <w:rsid w:val="00530C75"/>
    <w:rsid w:val="00534813"/>
    <w:rsid w:val="00540BCD"/>
    <w:rsid w:val="00550B5B"/>
    <w:rsid w:val="00575670"/>
    <w:rsid w:val="00592D4B"/>
    <w:rsid w:val="005A7152"/>
    <w:rsid w:val="005C7F32"/>
    <w:rsid w:val="005E51AB"/>
    <w:rsid w:val="005F1C1A"/>
    <w:rsid w:val="005F28E9"/>
    <w:rsid w:val="00611E17"/>
    <w:rsid w:val="0062386A"/>
    <w:rsid w:val="0062423A"/>
    <w:rsid w:val="00634403"/>
    <w:rsid w:val="00653CAC"/>
    <w:rsid w:val="006563E9"/>
    <w:rsid w:val="006564D7"/>
    <w:rsid w:val="0068021E"/>
    <w:rsid w:val="006A1FB9"/>
    <w:rsid w:val="006B154B"/>
    <w:rsid w:val="006B3EC0"/>
    <w:rsid w:val="006B55EC"/>
    <w:rsid w:val="006C4659"/>
    <w:rsid w:val="006D035D"/>
    <w:rsid w:val="006F2A82"/>
    <w:rsid w:val="007045A8"/>
    <w:rsid w:val="00721AFD"/>
    <w:rsid w:val="007231CA"/>
    <w:rsid w:val="0073623D"/>
    <w:rsid w:val="0074480D"/>
    <w:rsid w:val="00744F75"/>
    <w:rsid w:val="0075530F"/>
    <w:rsid w:val="00775F8F"/>
    <w:rsid w:val="00786E45"/>
    <w:rsid w:val="0079754E"/>
    <w:rsid w:val="007A1650"/>
    <w:rsid w:val="007B0C2A"/>
    <w:rsid w:val="007F178C"/>
    <w:rsid w:val="00833307"/>
    <w:rsid w:val="00855C83"/>
    <w:rsid w:val="00866F29"/>
    <w:rsid w:val="00872198"/>
    <w:rsid w:val="008A2EB5"/>
    <w:rsid w:val="008B7411"/>
    <w:rsid w:val="008D4F71"/>
    <w:rsid w:val="008F4BF3"/>
    <w:rsid w:val="009177A6"/>
    <w:rsid w:val="00921C0F"/>
    <w:rsid w:val="009541B8"/>
    <w:rsid w:val="0096052E"/>
    <w:rsid w:val="00974F7C"/>
    <w:rsid w:val="00991C0F"/>
    <w:rsid w:val="009C225A"/>
    <w:rsid w:val="009C64F8"/>
    <w:rsid w:val="009D1280"/>
    <w:rsid w:val="009D6F6B"/>
    <w:rsid w:val="009E2483"/>
    <w:rsid w:val="009F5D80"/>
    <w:rsid w:val="00A14B48"/>
    <w:rsid w:val="00A32D99"/>
    <w:rsid w:val="00A4523E"/>
    <w:rsid w:val="00A50647"/>
    <w:rsid w:val="00A546AA"/>
    <w:rsid w:val="00A62267"/>
    <w:rsid w:val="00A6529C"/>
    <w:rsid w:val="00A701A6"/>
    <w:rsid w:val="00AA2213"/>
    <w:rsid w:val="00AC78B1"/>
    <w:rsid w:val="00AD0771"/>
    <w:rsid w:val="00AD1391"/>
    <w:rsid w:val="00AD5FBB"/>
    <w:rsid w:val="00B03B6F"/>
    <w:rsid w:val="00B03FCB"/>
    <w:rsid w:val="00B15F8C"/>
    <w:rsid w:val="00B16545"/>
    <w:rsid w:val="00B215BB"/>
    <w:rsid w:val="00B21604"/>
    <w:rsid w:val="00B44E4C"/>
    <w:rsid w:val="00B5711C"/>
    <w:rsid w:val="00B61722"/>
    <w:rsid w:val="00B63498"/>
    <w:rsid w:val="00B71F1D"/>
    <w:rsid w:val="00B7728D"/>
    <w:rsid w:val="00B77EEE"/>
    <w:rsid w:val="00B8487E"/>
    <w:rsid w:val="00B87109"/>
    <w:rsid w:val="00B96DB4"/>
    <w:rsid w:val="00BA7A4F"/>
    <w:rsid w:val="00BB4476"/>
    <w:rsid w:val="00C0605A"/>
    <w:rsid w:val="00C21A5F"/>
    <w:rsid w:val="00C40DBF"/>
    <w:rsid w:val="00C478FE"/>
    <w:rsid w:val="00C56BD1"/>
    <w:rsid w:val="00C62E51"/>
    <w:rsid w:val="00C760E0"/>
    <w:rsid w:val="00C83600"/>
    <w:rsid w:val="00CA3DC5"/>
    <w:rsid w:val="00CD0C80"/>
    <w:rsid w:val="00CD3909"/>
    <w:rsid w:val="00CE7234"/>
    <w:rsid w:val="00CF0BCA"/>
    <w:rsid w:val="00CF0E1A"/>
    <w:rsid w:val="00CF26BC"/>
    <w:rsid w:val="00D1694B"/>
    <w:rsid w:val="00D27AA7"/>
    <w:rsid w:val="00D33A3D"/>
    <w:rsid w:val="00D34F30"/>
    <w:rsid w:val="00D46640"/>
    <w:rsid w:val="00D52ACF"/>
    <w:rsid w:val="00D57A47"/>
    <w:rsid w:val="00D70ACC"/>
    <w:rsid w:val="00D77B24"/>
    <w:rsid w:val="00D877C5"/>
    <w:rsid w:val="00D9050E"/>
    <w:rsid w:val="00D92D90"/>
    <w:rsid w:val="00DA1328"/>
    <w:rsid w:val="00DA2D23"/>
    <w:rsid w:val="00DB3901"/>
    <w:rsid w:val="00DC7C3F"/>
    <w:rsid w:val="00DE21AF"/>
    <w:rsid w:val="00DE5819"/>
    <w:rsid w:val="00DF1C1C"/>
    <w:rsid w:val="00DF4B6C"/>
    <w:rsid w:val="00DF73F6"/>
    <w:rsid w:val="00DF7999"/>
    <w:rsid w:val="00E03B6D"/>
    <w:rsid w:val="00E10835"/>
    <w:rsid w:val="00E23961"/>
    <w:rsid w:val="00E2567F"/>
    <w:rsid w:val="00E306A4"/>
    <w:rsid w:val="00E4032C"/>
    <w:rsid w:val="00E476DF"/>
    <w:rsid w:val="00E5597A"/>
    <w:rsid w:val="00E6313B"/>
    <w:rsid w:val="00E67369"/>
    <w:rsid w:val="00E86D12"/>
    <w:rsid w:val="00EA459E"/>
    <w:rsid w:val="00EB60AC"/>
    <w:rsid w:val="00EC7283"/>
    <w:rsid w:val="00F37714"/>
    <w:rsid w:val="00F4737D"/>
    <w:rsid w:val="00FB665C"/>
    <w:rsid w:val="00FC4268"/>
    <w:rsid w:val="00FD2FC6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1E429F8-00EA-4813-9A54-754DD905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4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4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4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Documents\TR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TRC Agenda template</Template>
  <TotalTime>0</TotalTime>
  <Pages>1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Geneva Township Hall</vt:lpstr>
    </vt:vector>
  </TitlesOfParts>
  <Company>VBCo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Geneva Township Hall</dc:title>
  <dc:creator>me</dc:creator>
  <cp:lastModifiedBy>Joe Parman</cp:lastModifiedBy>
  <cp:revision>2</cp:revision>
  <cp:lastPrinted>2016-01-13T16:37:00Z</cp:lastPrinted>
  <dcterms:created xsi:type="dcterms:W3CDTF">2016-11-08T18:26:00Z</dcterms:created>
  <dcterms:modified xsi:type="dcterms:W3CDTF">2016-11-08T18:26:00Z</dcterms:modified>
</cp:coreProperties>
</file>